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590"/>
        <w:gridCol w:w="3440"/>
        <w:gridCol w:w="1092"/>
        <w:gridCol w:w="6030"/>
        <w:gridCol w:w="2338"/>
      </w:tblGrid>
      <w:tr w:rsidR="0050378F" w:rsidTr="00E01DE8">
        <w:trPr>
          <w:trHeight w:val="70"/>
        </w:trPr>
        <w:tc>
          <w:tcPr>
            <w:tcW w:w="5030" w:type="dxa"/>
            <w:gridSpan w:val="2"/>
            <w:shd w:val="clear" w:color="auto" w:fill="ED7D31" w:themeFill="accent2"/>
          </w:tcPr>
          <w:p w:rsidR="0050378F" w:rsidRDefault="0050378F" w:rsidP="00F55604">
            <w:pPr>
              <w:tabs>
                <w:tab w:val="left" w:pos="2370"/>
              </w:tabs>
              <w:spacing w:line="120" w:lineRule="exact"/>
            </w:pPr>
            <w:r>
              <w:tab/>
            </w:r>
          </w:p>
        </w:tc>
        <w:tc>
          <w:tcPr>
            <w:tcW w:w="9460" w:type="dxa"/>
            <w:gridSpan w:val="3"/>
            <w:shd w:val="clear" w:color="auto" w:fill="ED7D31" w:themeFill="accent2"/>
          </w:tcPr>
          <w:p w:rsidR="0050378F" w:rsidRDefault="0050378F" w:rsidP="0050378F">
            <w:pPr>
              <w:tabs>
                <w:tab w:val="left" w:pos="2370"/>
              </w:tabs>
              <w:spacing w:line="120" w:lineRule="exact"/>
            </w:pPr>
          </w:p>
        </w:tc>
      </w:tr>
      <w:tr w:rsidR="002C6C2B" w:rsidTr="00E01DE8">
        <w:trPr>
          <w:trHeight w:val="377"/>
        </w:trPr>
        <w:tc>
          <w:tcPr>
            <w:tcW w:w="1590" w:type="dxa"/>
          </w:tcPr>
          <w:p w:rsidR="0050378F" w:rsidRPr="001B45C2" w:rsidRDefault="0050378F" w:rsidP="00F55604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30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38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2C6C2B" w:rsidTr="00E01DE8">
        <w:trPr>
          <w:trHeight w:val="1505"/>
        </w:trPr>
        <w:tc>
          <w:tcPr>
            <w:tcW w:w="1590" w:type="dxa"/>
            <w:vMerge w:val="restart"/>
          </w:tcPr>
          <w:p w:rsidR="0050378F" w:rsidRDefault="0050378F" w:rsidP="00F55604">
            <w:pPr>
              <w:rPr>
                <w:b/>
              </w:rPr>
            </w:pPr>
            <w:r w:rsidRPr="0009406A">
              <w:rPr>
                <w:b/>
              </w:rPr>
              <w:t>Data Collection</w:t>
            </w:r>
          </w:p>
        </w:tc>
        <w:tc>
          <w:tcPr>
            <w:tcW w:w="3440" w:type="dxa"/>
            <w:vMerge w:val="restart"/>
          </w:tcPr>
          <w:p w:rsidR="0050378F" w:rsidRDefault="0050378F" w:rsidP="0050378F">
            <w:r w:rsidRPr="0050378F">
              <w:t>Does agency have a data collection form that captures universal and program specific data elements</w:t>
            </w:r>
            <w:r>
              <w:t>?</w:t>
            </w:r>
          </w:p>
          <w:p w:rsidR="0050378F" w:rsidRDefault="0050378F" w:rsidP="0050378F"/>
          <w:p w:rsidR="0050378F" w:rsidRPr="0050378F" w:rsidRDefault="0050378F" w:rsidP="0050378F">
            <w:pPr>
              <w:rPr>
                <w:sz w:val="20"/>
              </w:rPr>
            </w:pPr>
            <w:r w:rsidRPr="0050378F">
              <w:rPr>
                <w:sz w:val="20"/>
              </w:rPr>
              <w:t>UDE – 2014 data standards page 16</w:t>
            </w:r>
          </w:p>
          <w:p w:rsidR="0050378F" w:rsidRPr="0050378F" w:rsidRDefault="0050378F" w:rsidP="0050378F">
            <w:r w:rsidRPr="0050378F">
              <w:rPr>
                <w:sz w:val="20"/>
              </w:rPr>
              <w:t>PDE – 2014 data standards page 35</w:t>
            </w:r>
          </w:p>
        </w:tc>
        <w:tc>
          <w:tcPr>
            <w:tcW w:w="1092" w:type="dxa"/>
          </w:tcPr>
          <w:p w:rsidR="0050378F" w:rsidRDefault="0050378F" w:rsidP="00F55604">
            <w:pPr>
              <w:jc w:val="center"/>
              <w:rPr>
                <w:b/>
              </w:rPr>
            </w:pPr>
          </w:p>
          <w:p w:rsidR="0050378F" w:rsidRPr="0050378F" w:rsidRDefault="0050378F" w:rsidP="00F55604">
            <w:pPr>
              <w:jc w:val="center"/>
            </w:pPr>
            <w:r w:rsidRPr="0050378F">
              <w:t>Yes</w:t>
            </w:r>
          </w:p>
        </w:tc>
        <w:tc>
          <w:tcPr>
            <w:tcW w:w="6030" w:type="dxa"/>
          </w:tcPr>
          <w:p w:rsidR="0062207F" w:rsidRDefault="0050378F" w:rsidP="00D90102">
            <w:pPr>
              <w:keepNext/>
              <w:keepLines/>
              <w:spacing w:before="40"/>
              <w:ind w:left="1337" w:hanging="1337"/>
            </w:pPr>
            <w:r w:rsidRPr="0016776C">
              <w:t xml:space="preserve">___ Y  ___ N    </w:t>
            </w:r>
            <w:r w:rsidR="0062207F">
              <w:t xml:space="preserve">Uses </w:t>
            </w:r>
            <w:r>
              <w:t>LA/OC</w:t>
            </w:r>
            <w:r w:rsidRPr="0016776C">
              <w:t xml:space="preserve"> HMIS</w:t>
            </w:r>
            <w:r>
              <w:t xml:space="preserve"> </w:t>
            </w:r>
            <w:r w:rsidRPr="0016776C">
              <w:t>Intake</w:t>
            </w:r>
            <w:r w:rsidR="0062207F">
              <w:t xml:space="preserve"> form</w:t>
            </w:r>
          </w:p>
          <w:p w:rsidR="0050378F" w:rsidRPr="0016776C" w:rsidRDefault="0062207F" w:rsidP="00D90102">
            <w:pPr>
              <w:keepNext/>
              <w:keepLines/>
              <w:spacing w:before="40"/>
              <w:ind w:left="1337" w:hanging="1337"/>
            </w:pPr>
            <w:r w:rsidRPr="0016776C">
              <w:t xml:space="preserve">___ Y  ___ N    </w:t>
            </w:r>
            <w:r>
              <w:t xml:space="preserve">Uses </w:t>
            </w:r>
            <w:r w:rsidR="0050378F">
              <w:t>Assessment</w:t>
            </w:r>
            <w:r>
              <w:t xml:space="preserve"> form (Annual) for TH and PH </w:t>
            </w:r>
          </w:p>
          <w:p w:rsidR="0062207F" w:rsidRDefault="0062207F" w:rsidP="0050378F">
            <w:pPr>
              <w:keepNext/>
              <w:keepLines/>
              <w:spacing w:before="40"/>
            </w:pPr>
            <w:r w:rsidRPr="0016776C">
              <w:t xml:space="preserve">___ Y  ___ N    </w:t>
            </w:r>
            <w:r>
              <w:t>Uses Exit form</w:t>
            </w:r>
          </w:p>
          <w:p w:rsidR="0050378F" w:rsidRPr="0016776C" w:rsidRDefault="0050378F" w:rsidP="0050378F">
            <w:pPr>
              <w:keepNext/>
              <w:keepLines/>
              <w:spacing w:before="40"/>
            </w:pPr>
            <w:r w:rsidRPr="0016776C">
              <w:t>___ Y  ___ N    Is capturing Universal Data Elements on all clients</w:t>
            </w:r>
          </w:p>
          <w:p w:rsidR="0050378F" w:rsidRPr="0016776C" w:rsidRDefault="0050378F" w:rsidP="0050378F">
            <w:pPr>
              <w:keepNext/>
              <w:keepLines/>
              <w:spacing w:before="40"/>
            </w:pPr>
            <w:r w:rsidRPr="0016776C">
              <w:t>___ Y  ___ N    Is capturing Program Data Elements as required</w:t>
            </w:r>
          </w:p>
          <w:p w:rsidR="0050378F" w:rsidRPr="0016776C" w:rsidRDefault="0050378F" w:rsidP="0050378F">
            <w:pPr>
              <w:keepNext/>
              <w:keepLines/>
              <w:spacing w:before="40"/>
            </w:pPr>
            <w:r w:rsidRPr="0016776C">
              <w:t>___ Y  ___ N    Monitors data quality</w:t>
            </w:r>
          </w:p>
          <w:p w:rsidR="0050378F" w:rsidRPr="00DC1816" w:rsidRDefault="0062207F" w:rsidP="00DC1816">
            <w:pPr>
              <w:keepNext/>
              <w:keepLines/>
              <w:spacing w:before="40"/>
            </w:pPr>
            <w:r w:rsidRPr="0016776C">
              <w:t xml:space="preserve">___ Y  ___ N    </w:t>
            </w:r>
            <w:r>
              <w:t>Enters data into another system/spreadsheet</w:t>
            </w:r>
          </w:p>
        </w:tc>
        <w:tc>
          <w:tcPr>
            <w:tcW w:w="2338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</w:p>
        </w:tc>
      </w:tr>
      <w:tr w:rsidR="002C6C2B" w:rsidTr="00E01DE8">
        <w:trPr>
          <w:trHeight w:val="350"/>
        </w:trPr>
        <w:tc>
          <w:tcPr>
            <w:tcW w:w="1590" w:type="dxa"/>
            <w:vMerge/>
          </w:tcPr>
          <w:p w:rsidR="0050378F" w:rsidRPr="0009406A" w:rsidRDefault="0050378F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50378F" w:rsidRPr="0050378F" w:rsidRDefault="0050378F" w:rsidP="0050378F"/>
        </w:tc>
        <w:tc>
          <w:tcPr>
            <w:tcW w:w="1092" w:type="dxa"/>
          </w:tcPr>
          <w:p w:rsidR="0050378F" w:rsidRPr="0050378F" w:rsidRDefault="0050378F" w:rsidP="00F55604">
            <w:pPr>
              <w:jc w:val="center"/>
            </w:pPr>
            <w:r w:rsidRPr="0050378F">
              <w:t>No</w:t>
            </w:r>
          </w:p>
        </w:tc>
        <w:tc>
          <w:tcPr>
            <w:tcW w:w="6030" w:type="dxa"/>
          </w:tcPr>
          <w:p w:rsidR="0050378F" w:rsidRPr="00F55604" w:rsidRDefault="0050378F" w:rsidP="0050378F">
            <w:pPr>
              <w:rPr>
                <w:b/>
              </w:rPr>
            </w:pPr>
            <w:r w:rsidRPr="0016776C">
              <w:t>No up</w:t>
            </w:r>
            <w:r>
              <w:t>dated data collection protocol.</w:t>
            </w:r>
          </w:p>
        </w:tc>
        <w:tc>
          <w:tcPr>
            <w:tcW w:w="2338" w:type="dxa"/>
          </w:tcPr>
          <w:p w:rsidR="0050378F" w:rsidRPr="00F55604" w:rsidRDefault="0050378F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350"/>
        </w:trPr>
        <w:tc>
          <w:tcPr>
            <w:tcW w:w="1590" w:type="dxa"/>
            <w:vMerge w:val="restart"/>
          </w:tcPr>
          <w:p w:rsidR="0026424C" w:rsidRPr="0009406A" w:rsidRDefault="0026424C" w:rsidP="00F55604">
            <w:pPr>
              <w:rPr>
                <w:b/>
              </w:rPr>
            </w:pPr>
            <w:r w:rsidRPr="00D354E2">
              <w:rPr>
                <w:b/>
              </w:rPr>
              <w:t>Privacy: Privacy Notice</w:t>
            </w:r>
          </w:p>
        </w:tc>
        <w:tc>
          <w:tcPr>
            <w:tcW w:w="3440" w:type="dxa"/>
            <w:vMerge w:val="restart"/>
          </w:tcPr>
          <w:p w:rsidR="0026424C" w:rsidRPr="0050378F" w:rsidRDefault="005A454F" w:rsidP="0026424C">
            <w:pPr>
              <w:rPr>
                <w:b/>
              </w:rPr>
            </w:pPr>
            <w:r>
              <w:t xml:space="preserve">Is there a </w:t>
            </w:r>
            <w:r>
              <w:t>Privacy Notice posted at each intake desk</w:t>
            </w:r>
            <w:r>
              <w:t xml:space="preserve">? </w:t>
            </w:r>
          </w:p>
        </w:tc>
        <w:tc>
          <w:tcPr>
            <w:tcW w:w="1092" w:type="dxa"/>
          </w:tcPr>
          <w:p w:rsidR="0026424C" w:rsidRDefault="0026424C" w:rsidP="00F55604">
            <w:pPr>
              <w:jc w:val="center"/>
            </w:pPr>
          </w:p>
          <w:p w:rsidR="0026424C" w:rsidRPr="0050378F" w:rsidRDefault="0026424C" w:rsidP="00F55604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26424C" w:rsidRDefault="0026424C" w:rsidP="0026424C">
            <w:r>
              <w:t>___________ # of intake locations  _______# of posted Notices</w:t>
            </w:r>
          </w:p>
          <w:p w:rsidR="000F405F" w:rsidRDefault="000F405F" w:rsidP="00DC1816"/>
          <w:p w:rsidR="00DC1816" w:rsidRDefault="00DC1816" w:rsidP="00DC1816">
            <w:r>
              <w:t>Reasonable accommodations.  Does agency need Notice in:</w:t>
            </w:r>
          </w:p>
          <w:p w:rsidR="00DC1816" w:rsidRPr="0016776C" w:rsidRDefault="00DC1816" w:rsidP="00DC1816">
            <w:r w:rsidRPr="0016776C">
              <w:t xml:space="preserve">___ Y  ___ N    </w:t>
            </w:r>
            <w:r>
              <w:t>Copy of notice is available upon request</w:t>
            </w:r>
          </w:p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170"/>
        </w:trPr>
        <w:tc>
          <w:tcPr>
            <w:tcW w:w="1590" w:type="dxa"/>
            <w:vMerge/>
          </w:tcPr>
          <w:p w:rsidR="0026424C" w:rsidRPr="00D354E2" w:rsidRDefault="0026424C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26424C" w:rsidRDefault="0026424C" w:rsidP="0026424C"/>
        </w:tc>
        <w:tc>
          <w:tcPr>
            <w:tcW w:w="1092" w:type="dxa"/>
          </w:tcPr>
          <w:p w:rsidR="0026424C" w:rsidRPr="0050378F" w:rsidRDefault="0026424C" w:rsidP="00F55604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26424C" w:rsidRPr="0016776C" w:rsidRDefault="0026424C" w:rsidP="0050378F">
            <w:r>
              <w:t>No posted sign at intake desk</w:t>
            </w:r>
          </w:p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692"/>
        </w:trPr>
        <w:tc>
          <w:tcPr>
            <w:tcW w:w="1590" w:type="dxa"/>
            <w:vMerge w:val="restart"/>
          </w:tcPr>
          <w:p w:rsidR="0026424C" w:rsidRPr="00D354E2" w:rsidRDefault="0026424C" w:rsidP="00F55604">
            <w:pPr>
              <w:rPr>
                <w:b/>
              </w:rPr>
            </w:pPr>
            <w:r w:rsidRPr="00D354E2">
              <w:rPr>
                <w:b/>
              </w:rPr>
              <w:t>Privacy: Mandatory Collection Notice</w:t>
            </w:r>
          </w:p>
        </w:tc>
        <w:tc>
          <w:tcPr>
            <w:tcW w:w="3440" w:type="dxa"/>
            <w:vMerge w:val="restart"/>
          </w:tcPr>
          <w:p w:rsidR="0026424C" w:rsidRDefault="0026424C" w:rsidP="0026424C">
            <w:r>
              <w:t>Does agency have HMIS Mandatory Collection Notice posted at every place where intake occurs</w:t>
            </w:r>
          </w:p>
        </w:tc>
        <w:tc>
          <w:tcPr>
            <w:tcW w:w="1092" w:type="dxa"/>
          </w:tcPr>
          <w:p w:rsidR="0026424C" w:rsidRDefault="0026424C" w:rsidP="0026424C"/>
          <w:p w:rsidR="0026424C" w:rsidRDefault="0026424C" w:rsidP="0026424C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26424C" w:rsidRDefault="0026424C" w:rsidP="0026424C">
            <w:r>
              <w:t>___________ # of intake locations  _______# of posted Notices</w:t>
            </w:r>
          </w:p>
          <w:p w:rsidR="000F405F" w:rsidRDefault="000F405F" w:rsidP="00DC1816"/>
          <w:p w:rsidR="00DC1816" w:rsidRDefault="00DC1816" w:rsidP="00DC1816">
            <w:r>
              <w:t>Reasonable accommodations.  Does agency need Notice in:</w:t>
            </w:r>
          </w:p>
          <w:p w:rsidR="00DC1816" w:rsidRDefault="00DC1816" w:rsidP="0026424C">
            <w:r w:rsidRPr="0016776C">
              <w:t xml:space="preserve">___ Y  ___ N    </w:t>
            </w:r>
            <w:r>
              <w:t>Copy of notice is available upon request</w:t>
            </w:r>
          </w:p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188"/>
        </w:trPr>
        <w:tc>
          <w:tcPr>
            <w:tcW w:w="1590" w:type="dxa"/>
            <w:vMerge/>
          </w:tcPr>
          <w:p w:rsidR="0026424C" w:rsidRPr="00D354E2" w:rsidRDefault="0026424C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26424C" w:rsidRDefault="0026424C" w:rsidP="0026424C"/>
        </w:tc>
        <w:tc>
          <w:tcPr>
            <w:tcW w:w="1092" w:type="dxa"/>
          </w:tcPr>
          <w:p w:rsidR="0026424C" w:rsidRDefault="0026424C" w:rsidP="0026424C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26424C" w:rsidRDefault="0026424C" w:rsidP="0026424C">
            <w:r>
              <w:t>No posted sign at intake desk</w:t>
            </w:r>
          </w:p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9F522A" w:rsidTr="00E01DE8">
        <w:trPr>
          <w:trHeight w:val="375"/>
        </w:trPr>
        <w:tc>
          <w:tcPr>
            <w:tcW w:w="1590" w:type="dxa"/>
            <w:vMerge w:val="restart"/>
          </w:tcPr>
          <w:p w:rsidR="009F522A" w:rsidRDefault="009F522A" w:rsidP="00F55604">
            <w:pPr>
              <w:rPr>
                <w:b/>
              </w:rPr>
            </w:pPr>
            <w:r>
              <w:rPr>
                <w:b/>
              </w:rPr>
              <w:t>Privacy: Privacy Policy</w:t>
            </w:r>
          </w:p>
        </w:tc>
        <w:tc>
          <w:tcPr>
            <w:tcW w:w="3440" w:type="dxa"/>
            <w:vMerge w:val="restart"/>
          </w:tcPr>
          <w:p w:rsidR="000F405F" w:rsidRDefault="00F11588" w:rsidP="00F11588">
            <w:r>
              <w:t xml:space="preserve">Does agency have </w:t>
            </w:r>
            <w:r w:rsidR="009F522A">
              <w:t>notices posted on website?</w:t>
            </w:r>
            <w:r>
              <w:t xml:space="preserve"> </w:t>
            </w:r>
            <w:r w:rsidR="000F405F" w:rsidRPr="000F405F">
              <w:rPr>
                <w:sz w:val="20"/>
              </w:rPr>
              <w:t>(2004 Data Standards, 4.2.4 Openness, p45930)</w:t>
            </w:r>
          </w:p>
        </w:tc>
        <w:tc>
          <w:tcPr>
            <w:tcW w:w="1092" w:type="dxa"/>
          </w:tcPr>
          <w:p w:rsidR="009F522A" w:rsidRDefault="009F522A" w:rsidP="0026424C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CD6735" w:rsidRDefault="009F522A" w:rsidP="00CD6735">
            <w:r>
              <w:t>Policy (Notice) Version Date: ______/________/________</w:t>
            </w:r>
          </w:p>
        </w:tc>
        <w:tc>
          <w:tcPr>
            <w:tcW w:w="2338" w:type="dxa"/>
          </w:tcPr>
          <w:p w:rsidR="009F522A" w:rsidRPr="00F55604" w:rsidRDefault="009F522A" w:rsidP="00F55604">
            <w:pPr>
              <w:jc w:val="center"/>
              <w:rPr>
                <w:b/>
              </w:rPr>
            </w:pPr>
          </w:p>
        </w:tc>
      </w:tr>
      <w:tr w:rsidR="009F522A" w:rsidTr="00E01DE8">
        <w:trPr>
          <w:trHeight w:val="300"/>
        </w:trPr>
        <w:tc>
          <w:tcPr>
            <w:tcW w:w="1590" w:type="dxa"/>
            <w:vMerge/>
          </w:tcPr>
          <w:p w:rsidR="009F522A" w:rsidRDefault="009F522A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9F522A" w:rsidRDefault="009F522A" w:rsidP="0026424C"/>
        </w:tc>
        <w:tc>
          <w:tcPr>
            <w:tcW w:w="1092" w:type="dxa"/>
          </w:tcPr>
          <w:p w:rsidR="009F522A" w:rsidRDefault="009F522A" w:rsidP="0026424C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9F522A" w:rsidRDefault="00CD6735" w:rsidP="00544972">
            <w:r>
              <w:t>Notice(s) is not available</w:t>
            </w:r>
          </w:p>
        </w:tc>
        <w:tc>
          <w:tcPr>
            <w:tcW w:w="2338" w:type="dxa"/>
          </w:tcPr>
          <w:p w:rsidR="009F522A" w:rsidRPr="00F55604" w:rsidRDefault="009F522A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287"/>
        </w:trPr>
        <w:tc>
          <w:tcPr>
            <w:tcW w:w="1590" w:type="dxa"/>
            <w:vMerge w:val="restart"/>
          </w:tcPr>
          <w:p w:rsidR="0026424C" w:rsidRPr="00D354E2" w:rsidRDefault="0026424C" w:rsidP="00F55604">
            <w:pPr>
              <w:rPr>
                <w:b/>
              </w:rPr>
            </w:pPr>
            <w:r>
              <w:rPr>
                <w:b/>
              </w:rPr>
              <w:t>Client Consent</w:t>
            </w:r>
          </w:p>
        </w:tc>
        <w:tc>
          <w:tcPr>
            <w:tcW w:w="3440" w:type="dxa"/>
            <w:vMerge w:val="restart"/>
          </w:tcPr>
          <w:p w:rsidR="0026424C" w:rsidRDefault="0026424C" w:rsidP="0026424C">
            <w:r>
              <w:t xml:space="preserve">Are the Client Consent/Information Release form signed by client? Are forms the most current (dated 11/16/2012)? </w:t>
            </w:r>
            <w:r w:rsidRPr="0026424C">
              <w:rPr>
                <w:sz w:val="20"/>
              </w:rPr>
              <w:t xml:space="preserve">Spot check client files. </w:t>
            </w:r>
          </w:p>
        </w:tc>
        <w:tc>
          <w:tcPr>
            <w:tcW w:w="1092" w:type="dxa"/>
          </w:tcPr>
          <w:p w:rsidR="0026424C" w:rsidRDefault="0026424C" w:rsidP="0026424C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544972" w:rsidRDefault="00544972" w:rsidP="00544972">
            <w:r>
              <w:t>Spot checked client records have signed consent</w:t>
            </w:r>
          </w:p>
          <w:p w:rsidR="0026424C" w:rsidRDefault="0026424C" w:rsidP="0026424C"/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26424C" w:rsidTr="00E01DE8">
        <w:trPr>
          <w:trHeight w:val="548"/>
        </w:trPr>
        <w:tc>
          <w:tcPr>
            <w:tcW w:w="1590" w:type="dxa"/>
            <w:vMerge/>
          </w:tcPr>
          <w:p w:rsidR="0026424C" w:rsidRDefault="0026424C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26424C" w:rsidRDefault="0026424C" w:rsidP="0026424C"/>
        </w:tc>
        <w:tc>
          <w:tcPr>
            <w:tcW w:w="1092" w:type="dxa"/>
          </w:tcPr>
          <w:p w:rsidR="0026424C" w:rsidRDefault="0026424C" w:rsidP="0026424C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544972" w:rsidRDefault="00544972" w:rsidP="0026424C">
            <w:r>
              <w:t>Spot checked client records do not have signed consent</w:t>
            </w:r>
          </w:p>
        </w:tc>
        <w:tc>
          <w:tcPr>
            <w:tcW w:w="2338" w:type="dxa"/>
          </w:tcPr>
          <w:p w:rsidR="0026424C" w:rsidRPr="00F55604" w:rsidRDefault="0026424C" w:rsidP="00F55604">
            <w:pPr>
              <w:jc w:val="center"/>
              <w:rPr>
                <w:b/>
              </w:rPr>
            </w:pPr>
          </w:p>
        </w:tc>
      </w:tr>
      <w:tr w:rsidR="00544972" w:rsidTr="00E01DE8">
        <w:trPr>
          <w:trHeight w:val="350"/>
        </w:trPr>
        <w:tc>
          <w:tcPr>
            <w:tcW w:w="1590" w:type="dxa"/>
            <w:vMerge w:val="restart"/>
          </w:tcPr>
          <w:p w:rsidR="00544972" w:rsidRDefault="00544972" w:rsidP="00F55604">
            <w:pPr>
              <w:rPr>
                <w:b/>
              </w:rPr>
            </w:pPr>
            <w:r>
              <w:rPr>
                <w:b/>
              </w:rPr>
              <w:t>Client Revocation</w:t>
            </w:r>
          </w:p>
        </w:tc>
        <w:tc>
          <w:tcPr>
            <w:tcW w:w="3440" w:type="dxa"/>
            <w:vMerge w:val="restart"/>
          </w:tcPr>
          <w:p w:rsidR="00544972" w:rsidRDefault="00544972" w:rsidP="0026424C">
            <w:r>
              <w:t xml:space="preserve">Does agency have Client Revocation </w:t>
            </w:r>
            <w:r w:rsidR="005A454F">
              <w:t xml:space="preserve">of Consent to Release Information </w:t>
            </w:r>
            <w:r>
              <w:t>form readily available?</w:t>
            </w:r>
          </w:p>
        </w:tc>
        <w:tc>
          <w:tcPr>
            <w:tcW w:w="1092" w:type="dxa"/>
          </w:tcPr>
          <w:p w:rsidR="00544972" w:rsidRDefault="00544972" w:rsidP="00544972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544972" w:rsidRDefault="00544972" w:rsidP="00544972">
            <w:r>
              <w:t>Client forms are readily available</w:t>
            </w:r>
          </w:p>
        </w:tc>
        <w:tc>
          <w:tcPr>
            <w:tcW w:w="2338" w:type="dxa"/>
          </w:tcPr>
          <w:p w:rsidR="00544972" w:rsidRPr="00F55604" w:rsidRDefault="00544972" w:rsidP="00F55604">
            <w:pPr>
              <w:jc w:val="center"/>
              <w:rPr>
                <w:b/>
              </w:rPr>
            </w:pPr>
          </w:p>
        </w:tc>
      </w:tr>
      <w:tr w:rsidR="00544972" w:rsidTr="00E01DE8">
        <w:trPr>
          <w:trHeight w:val="266"/>
        </w:trPr>
        <w:tc>
          <w:tcPr>
            <w:tcW w:w="1590" w:type="dxa"/>
            <w:vMerge/>
          </w:tcPr>
          <w:p w:rsidR="00544972" w:rsidRDefault="00544972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544972" w:rsidRDefault="00544972" w:rsidP="0026424C"/>
        </w:tc>
        <w:tc>
          <w:tcPr>
            <w:tcW w:w="1092" w:type="dxa"/>
          </w:tcPr>
          <w:p w:rsidR="00544972" w:rsidRDefault="00544972" w:rsidP="00544972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544972" w:rsidRDefault="00544972" w:rsidP="0026424C">
            <w:r>
              <w:t>Form not readily available</w:t>
            </w:r>
          </w:p>
        </w:tc>
        <w:tc>
          <w:tcPr>
            <w:tcW w:w="2338" w:type="dxa"/>
          </w:tcPr>
          <w:p w:rsidR="00544972" w:rsidRPr="00F55604" w:rsidRDefault="00544972" w:rsidP="00F55604">
            <w:pPr>
              <w:jc w:val="center"/>
              <w:rPr>
                <w:b/>
              </w:rPr>
            </w:pPr>
          </w:p>
        </w:tc>
      </w:tr>
      <w:tr w:rsidR="00620E1C" w:rsidTr="00E01DE8">
        <w:trPr>
          <w:trHeight w:val="252"/>
        </w:trPr>
        <w:tc>
          <w:tcPr>
            <w:tcW w:w="1590" w:type="dxa"/>
            <w:vMerge w:val="restart"/>
          </w:tcPr>
          <w:p w:rsidR="00620E1C" w:rsidRDefault="00620E1C" w:rsidP="00F55604">
            <w:pPr>
              <w:rPr>
                <w:b/>
              </w:rPr>
            </w:pPr>
            <w:r>
              <w:rPr>
                <w:b/>
              </w:rPr>
              <w:t xml:space="preserve">Grievance </w:t>
            </w:r>
          </w:p>
        </w:tc>
        <w:tc>
          <w:tcPr>
            <w:tcW w:w="3440" w:type="dxa"/>
            <w:vMerge w:val="restart"/>
          </w:tcPr>
          <w:p w:rsidR="00620E1C" w:rsidRDefault="00620E1C" w:rsidP="005A454F">
            <w:r>
              <w:t>Does agency have a grievance</w:t>
            </w:r>
            <w:r w:rsidR="005A454F">
              <w:t xml:space="preserve"> form/</w:t>
            </w:r>
            <w:r>
              <w:t>policy?</w:t>
            </w:r>
          </w:p>
        </w:tc>
        <w:tc>
          <w:tcPr>
            <w:tcW w:w="1092" w:type="dxa"/>
          </w:tcPr>
          <w:p w:rsidR="00620E1C" w:rsidRDefault="00620E1C" w:rsidP="00544972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620E1C" w:rsidRDefault="00620E1C" w:rsidP="0026424C">
            <w:r w:rsidRPr="0016776C">
              <w:t xml:space="preserve">___ Y  ___ N    </w:t>
            </w:r>
            <w:r>
              <w:t>Agency form/policy available to give to clients</w:t>
            </w:r>
          </w:p>
          <w:p w:rsidR="00620E1C" w:rsidRDefault="00620E1C" w:rsidP="0026424C">
            <w:r w:rsidRPr="0016776C">
              <w:t xml:space="preserve">___ Y  ___ N    </w:t>
            </w:r>
            <w:r>
              <w:t>HMIS form/policy available to give to clients</w:t>
            </w:r>
          </w:p>
        </w:tc>
        <w:tc>
          <w:tcPr>
            <w:tcW w:w="2338" w:type="dxa"/>
          </w:tcPr>
          <w:p w:rsidR="00620E1C" w:rsidRPr="00F55604" w:rsidRDefault="00620E1C" w:rsidP="00F55604">
            <w:pPr>
              <w:jc w:val="center"/>
              <w:rPr>
                <w:b/>
              </w:rPr>
            </w:pPr>
          </w:p>
        </w:tc>
      </w:tr>
      <w:tr w:rsidR="00620E1C" w:rsidTr="00E01DE8">
        <w:trPr>
          <w:trHeight w:val="270"/>
        </w:trPr>
        <w:tc>
          <w:tcPr>
            <w:tcW w:w="1590" w:type="dxa"/>
            <w:vMerge/>
          </w:tcPr>
          <w:p w:rsidR="00620E1C" w:rsidRDefault="00620E1C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620E1C" w:rsidRDefault="00620E1C" w:rsidP="0026424C"/>
        </w:tc>
        <w:tc>
          <w:tcPr>
            <w:tcW w:w="1092" w:type="dxa"/>
          </w:tcPr>
          <w:p w:rsidR="00620E1C" w:rsidRDefault="00620E1C" w:rsidP="00544972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620E1C" w:rsidRDefault="00620E1C" w:rsidP="0026424C">
            <w:r>
              <w:t>Agency does not have own grievance form/policy or HMIS form/policy</w:t>
            </w:r>
          </w:p>
        </w:tc>
        <w:tc>
          <w:tcPr>
            <w:tcW w:w="2338" w:type="dxa"/>
          </w:tcPr>
          <w:p w:rsidR="00620E1C" w:rsidRPr="00F55604" w:rsidRDefault="00620E1C" w:rsidP="00F55604">
            <w:pPr>
              <w:jc w:val="center"/>
              <w:rPr>
                <w:b/>
              </w:rPr>
            </w:pPr>
          </w:p>
        </w:tc>
      </w:tr>
      <w:tr w:rsidR="00E01DE8" w:rsidTr="00E01DE8">
        <w:trPr>
          <w:trHeight w:val="260"/>
        </w:trPr>
        <w:tc>
          <w:tcPr>
            <w:tcW w:w="1590" w:type="dxa"/>
          </w:tcPr>
          <w:p w:rsidR="00E01DE8" w:rsidRPr="001B45C2" w:rsidRDefault="00E01DE8" w:rsidP="001A3DC8">
            <w:pPr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30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38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620E1C" w:rsidTr="00E01DE8">
        <w:trPr>
          <w:trHeight w:val="575"/>
        </w:trPr>
        <w:tc>
          <w:tcPr>
            <w:tcW w:w="1590" w:type="dxa"/>
            <w:vMerge w:val="restart"/>
          </w:tcPr>
          <w:p w:rsidR="00620E1C" w:rsidRDefault="00620E1C" w:rsidP="00F55604">
            <w:pPr>
              <w:rPr>
                <w:b/>
              </w:rPr>
            </w:pPr>
            <w:r>
              <w:rPr>
                <w:b/>
              </w:rPr>
              <w:t>Client Rights Brochure</w:t>
            </w:r>
          </w:p>
        </w:tc>
        <w:tc>
          <w:tcPr>
            <w:tcW w:w="3440" w:type="dxa"/>
            <w:vMerge w:val="restart"/>
          </w:tcPr>
          <w:p w:rsidR="00620E1C" w:rsidRDefault="00620E1C" w:rsidP="00620E1C">
            <w:r>
              <w:t>Does agency have brochure visible and readily available</w:t>
            </w:r>
          </w:p>
        </w:tc>
        <w:tc>
          <w:tcPr>
            <w:tcW w:w="1092" w:type="dxa"/>
          </w:tcPr>
          <w:p w:rsidR="00620E1C" w:rsidRDefault="00620E1C" w:rsidP="00544972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620E1C" w:rsidRDefault="00620E1C" w:rsidP="00620E1C">
            <w:r w:rsidRPr="0016776C">
              <w:t xml:space="preserve">___ Y  ___ N    </w:t>
            </w:r>
            <w:r>
              <w:t>Brochure is available to give to clients</w:t>
            </w:r>
          </w:p>
          <w:p w:rsidR="00620E1C" w:rsidRDefault="00620E1C" w:rsidP="00620E1C">
            <w:r w:rsidRPr="0016776C">
              <w:t xml:space="preserve">___ Y  ___ N    </w:t>
            </w:r>
            <w:r>
              <w:t>Brochure is visible to clients</w:t>
            </w:r>
          </w:p>
        </w:tc>
        <w:tc>
          <w:tcPr>
            <w:tcW w:w="2338" w:type="dxa"/>
          </w:tcPr>
          <w:p w:rsidR="00620E1C" w:rsidRPr="00F55604" w:rsidRDefault="00620E1C" w:rsidP="00F55604">
            <w:pPr>
              <w:jc w:val="center"/>
              <w:rPr>
                <w:b/>
              </w:rPr>
            </w:pPr>
          </w:p>
        </w:tc>
      </w:tr>
      <w:tr w:rsidR="00620E1C" w:rsidTr="00E01DE8">
        <w:trPr>
          <w:trHeight w:val="192"/>
        </w:trPr>
        <w:tc>
          <w:tcPr>
            <w:tcW w:w="1590" w:type="dxa"/>
            <w:vMerge/>
          </w:tcPr>
          <w:p w:rsidR="00620E1C" w:rsidRDefault="00620E1C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620E1C" w:rsidRDefault="00620E1C" w:rsidP="00620E1C"/>
        </w:tc>
        <w:tc>
          <w:tcPr>
            <w:tcW w:w="1092" w:type="dxa"/>
          </w:tcPr>
          <w:p w:rsidR="00620E1C" w:rsidRDefault="00620E1C" w:rsidP="00544972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620E1C" w:rsidRDefault="00620E1C" w:rsidP="0026424C">
            <w:r>
              <w:t xml:space="preserve"> Brochure is not visible or readily available</w:t>
            </w:r>
          </w:p>
        </w:tc>
        <w:tc>
          <w:tcPr>
            <w:tcW w:w="2338" w:type="dxa"/>
          </w:tcPr>
          <w:p w:rsidR="00620E1C" w:rsidRPr="00F55604" w:rsidRDefault="00620E1C" w:rsidP="00F55604">
            <w:pPr>
              <w:jc w:val="center"/>
              <w:rPr>
                <w:b/>
              </w:rPr>
            </w:pPr>
          </w:p>
        </w:tc>
      </w:tr>
      <w:tr w:rsidR="007E3313" w:rsidRPr="00CD6735" w:rsidTr="00E01DE8">
        <w:trPr>
          <w:trHeight w:val="315"/>
        </w:trPr>
        <w:tc>
          <w:tcPr>
            <w:tcW w:w="1590" w:type="dxa"/>
            <w:vMerge w:val="restart"/>
          </w:tcPr>
          <w:p w:rsidR="007E3313" w:rsidRPr="00FA0DFB" w:rsidRDefault="002B57E4" w:rsidP="00F37030">
            <w:pPr>
              <w:rPr>
                <w:b/>
              </w:rPr>
            </w:pPr>
            <w:r>
              <w:rPr>
                <w:b/>
              </w:rPr>
              <w:t>HMIS Agency</w:t>
            </w:r>
          </w:p>
        </w:tc>
        <w:tc>
          <w:tcPr>
            <w:tcW w:w="3440" w:type="dxa"/>
            <w:vMerge w:val="restart"/>
          </w:tcPr>
          <w:p w:rsidR="007E3313" w:rsidRPr="006A3FAA" w:rsidRDefault="007E3313" w:rsidP="00F37030">
            <w:r>
              <w:t>Does agency have a signed HMIS Agency Agreement?</w:t>
            </w:r>
          </w:p>
        </w:tc>
        <w:tc>
          <w:tcPr>
            <w:tcW w:w="1092" w:type="dxa"/>
          </w:tcPr>
          <w:p w:rsidR="007E3313" w:rsidRPr="006A3FAA" w:rsidRDefault="007E3313" w:rsidP="00F37030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7E3313" w:rsidRDefault="007E3313" w:rsidP="00F37030">
            <w:r>
              <w:t>___Y ____N Agency Agreement is on file</w:t>
            </w:r>
          </w:p>
          <w:p w:rsidR="007E3313" w:rsidRPr="006A3FAA" w:rsidRDefault="007E3313" w:rsidP="00F37030">
            <w:r>
              <w:t>___Y ____N Agency Agreement is current</w:t>
            </w:r>
          </w:p>
        </w:tc>
        <w:tc>
          <w:tcPr>
            <w:tcW w:w="2338" w:type="dxa"/>
          </w:tcPr>
          <w:p w:rsidR="007E3313" w:rsidRPr="00CD6735" w:rsidRDefault="007E3313" w:rsidP="00F37030">
            <w:pPr>
              <w:jc w:val="center"/>
              <w:rPr>
                <w:b/>
                <w:color w:val="FF0000"/>
              </w:rPr>
            </w:pPr>
          </w:p>
        </w:tc>
      </w:tr>
      <w:tr w:rsidR="007E3313" w:rsidRPr="00CD6735" w:rsidTr="00E01DE8">
        <w:trPr>
          <w:trHeight w:val="207"/>
        </w:trPr>
        <w:tc>
          <w:tcPr>
            <w:tcW w:w="1590" w:type="dxa"/>
            <w:vMerge/>
          </w:tcPr>
          <w:p w:rsidR="007E3313" w:rsidRDefault="007E3313" w:rsidP="00F37030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7E3313" w:rsidRDefault="007E3313" w:rsidP="00F37030"/>
        </w:tc>
        <w:tc>
          <w:tcPr>
            <w:tcW w:w="1092" w:type="dxa"/>
          </w:tcPr>
          <w:p w:rsidR="007E3313" w:rsidRDefault="007E3313" w:rsidP="00F37030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7E3313" w:rsidRPr="006A3FAA" w:rsidRDefault="007E3313" w:rsidP="00F37030">
            <w:r>
              <w:t>Agency Agreement not on file or signed</w:t>
            </w:r>
          </w:p>
        </w:tc>
        <w:tc>
          <w:tcPr>
            <w:tcW w:w="2338" w:type="dxa"/>
          </w:tcPr>
          <w:p w:rsidR="007E3313" w:rsidRPr="00CD6735" w:rsidRDefault="007E3313" w:rsidP="00F37030">
            <w:pPr>
              <w:jc w:val="center"/>
              <w:rPr>
                <w:b/>
                <w:color w:val="FF0000"/>
              </w:rPr>
            </w:pPr>
          </w:p>
        </w:tc>
      </w:tr>
      <w:tr w:rsidR="007E3313" w:rsidRPr="00CD6735" w:rsidTr="00E01DE8">
        <w:trPr>
          <w:trHeight w:val="255"/>
        </w:trPr>
        <w:tc>
          <w:tcPr>
            <w:tcW w:w="1590" w:type="dxa"/>
            <w:vMerge w:val="restart"/>
          </w:tcPr>
          <w:p w:rsidR="007E3313" w:rsidRDefault="007E3313" w:rsidP="00FA0DFB">
            <w:pPr>
              <w:rPr>
                <w:b/>
              </w:rPr>
            </w:pPr>
            <w:r>
              <w:rPr>
                <w:b/>
              </w:rPr>
              <w:t>HMIS Agency Administrator</w:t>
            </w:r>
          </w:p>
          <w:p w:rsidR="00F11588" w:rsidRPr="00FA0DFB" w:rsidRDefault="00F11588" w:rsidP="00F11588">
            <w:pPr>
              <w:rPr>
                <w:b/>
              </w:rPr>
            </w:pPr>
          </w:p>
        </w:tc>
        <w:tc>
          <w:tcPr>
            <w:tcW w:w="3440" w:type="dxa"/>
            <w:vMerge w:val="restart"/>
          </w:tcPr>
          <w:p w:rsidR="007E3313" w:rsidRPr="006A3FAA" w:rsidRDefault="007E3313" w:rsidP="00FA0DFB">
            <w:r>
              <w:t>Does agency have an Agency Administrator?</w:t>
            </w:r>
          </w:p>
        </w:tc>
        <w:tc>
          <w:tcPr>
            <w:tcW w:w="1092" w:type="dxa"/>
          </w:tcPr>
          <w:p w:rsidR="007E3313" w:rsidRPr="006A3FAA" w:rsidRDefault="007E3313" w:rsidP="00FA0DFB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7E3313" w:rsidRDefault="007E3313" w:rsidP="00FA0DFB">
            <w:r>
              <w:t>___Y ____N Agency has an assigned administrator and backup</w:t>
            </w:r>
          </w:p>
          <w:p w:rsidR="007E3313" w:rsidRDefault="007E3313" w:rsidP="00FA0DFB">
            <w:r>
              <w:t xml:space="preserve">___Y ____N Agency Administrator receives notifications </w:t>
            </w:r>
          </w:p>
          <w:p w:rsidR="007E3313" w:rsidRPr="006A3FAA" w:rsidRDefault="007E3313" w:rsidP="007E3313"/>
        </w:tc>
        <w:tc>
          <w:tcPr>
            <w:tcW w:w="2338" w:type="dxa"/>
          </w:tcPr>
          <w:p w:rsidR="007E3313" w:rsidRPr="00CD6735" w:rsidRDefault="007E3313" w:rsidP="00FA0DFB">
            <w:pPr>
              <w:jc w:val="center"/>
              <w:rPr>
                <w:b/>
                <w:color w:val="FF0000"/>
              </w:rPr>
            </w:pPr>
          </w:p>
        </w:tc>
      </w:tr>
      <w:tr w:rsidR="007E3313" w:rsidRPr="00CD6735" w:rsidTr="00E01DE8">
        <w:trPr>
          <w:trHeight w:val="267"/>
        </w:trPr>
        <w:tc>
          <w:tcPr>
            <w:tcW w:w="1590" w:type="dxa"/>
            <w:vMerge/>
          </w:tcPr>
          <w:p w:rsidR="007E3313" w:rsidRDefault="007E3313" w:rsidP="00FA0DFB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7E3313" w:rsidRDefault="007E3313" w:rsidP="00FA0DFB"/>
        </w:tc>
        <w:tc>
          <w:tcPr>
            <w:tcW w:w="1092" w:type="dxa"/>
          </w:tcPr>
          <w:p w:rsidR="007E3313" w:rsidRDefault="007E3313" w:rsidP="00FA0DFB">
            <w:pPr>
              <w:jc w:val="center"/>
            </w:pPr>
            <w:r>
              <w:t>No</w:t>
            </w:r>
          </w:p>
        </w:tc>
        <w:tc>
          <w:tcPr>
            <w:tcW w:w="6030" w:type="dxa"/>
          </w:tcPr>
          <w:p w:rsidR="007E3313" w:rsidRDefault="007E3313" w:rsidP="007E3313">
            <w:r>
              <w:t>Agency has not assigned an agency administrator or backup agency administrator</w:t>
            </w:r>
          </w:p>
        </w:tc>
        <w:tc>
          <w:tcPr>
            <w:tcW w:w="2338" w:type="dxa"/>
          </w:tcPr>
          <w:p w:rsidR="007E3313" w:rsidRPr="00CD6735" w:rsidRDefault="007E3313" w:rsidP="00FA0DFB">
            <w:pPr>
              <w:jc w:val="center"/>
              <w:rPr>
                <w:b/>
                <w:color w:val="FF0000"/>
              </w:rPr>
            </w:pPr>
          </w:p>
        </w:tc>
      </w:tr>
      <w:tr w:rsidR="00FA0DFB" w:rsidRPr="00CD6735" w:rsidTr="00E01DE8">
        <w:trPr>
          <w:trHeight w:val="270"/>
        </w:trPr>
        <w:tc>
          <w:tcPr>
            <w:tcW w:w="1590" w:type="dxa"/>
            <w:vMerge w:val="restart"/>
          </w:tcPr>
          <w:p w:rsidR="00FA0DFB" w:rsidRPr="00FA0DFB" w:rsidRDefault="00FA0DFB" w:rsidP="00FA0DFB">
            <w:pPr>
              <w:rPr>
                <w:b/>
              </w:rPr>
            </w:pPr>
            <w:r w:rsidRPr="00FA0DFB">
              <w:rPr>
                <w:b/>
              </w:rPr>
              <w:t>HMIS Users</w:t>
            </w:r>
          </w:p>
          <w:p w:rsidR="00FA0DFB" w:rsidRPr="00ED3553" w:rsidRDefault="00FA0DFB" w:rsidP="00FA0DFB">
            <w:pPr>
              <w:rPr>
                <w:color w:val="FF0000"/>
                <w:highlight w:val="yellow"/>
              </w:rPr>
            </w:pPr>
          </w:p>
        </w:tc>
        <w:tc>
          <w:tcPr>
            <w:tcW w:w="3440" w:type="dxa"/>
            <w:vMerge w:val="restart"/>
          </w:tcPr>
          <w:p w:rsidR="00FA0DFB" w:rsidRPr="006A3FAA" w:rsidRDefault="005A454F" w:rsidP="00FA0DFB">
            <w:r>
              <w:t>Are all active user IDs for people still employed at agency</w:t>
            </w:r>
            <w:r>
              <w:t>?</w:t>
            </w:r>
          </w:p>
        </w:tc>
        <w:tc>
          <w:tcPr>
            <w:tcW w:w="1092" w:type="dxa"/>
          </w:tcPr>
          <w:p w:rsidR="00FA0DFB" w:rsidRPr="006A3FAA" w:rsidRDefault="00FA0DFB" w:rsidP="00FA0DFB">
            <w:pPr>
              <w:jc w:val="center"/>
            </w:pPr>
            <w:r w:rsidRPr="006A3FAA">
              <w:t>Yes</w:t>
            </w:r>
          </w:p>
        </w:tc>
        <w:tc>
          <w:tcPr>
            <w:tcW w:w="6030" w:type="dxa"/>
          </w:tcPr>
          <w:p w:rsidR="00FA0DFB" w:rsidRPr="006A3FAA" w:rsidRDefault="00FA0DFB" w:rsidP="00FA0DFB">
            <w:r w:rsidRPr="006A3FAA">
              <w:t>___ Y  ___ N    All HMIS users have an active account</w:t>
            </w:r>
          </w:p>
          <w:p w:rsidR="00FA0DFB" w:rsidRPr="006A3FAA" w:rsidRDefault="00FA0DFB" w:rsidP="00FA0DFB">
            <w:r w:rsidRPr="006A3FAA">
              <w:t>___ Y  ___ N    Inactive HMIS users have account locked</w:t>
            </w:r>
          </w:p>
          <w:p w:rsidR="00FA0DFB" w:rsidRPr="006A3FAA" w:rsidRDefault="00FA0DFB" w:rsidP="00FA0DFB">
            <w:pPr>
              <w:ind w:left="1329" w:hanging="1329"/>
              <w:rPr>
                <w:b/>
              </w:rPr>
            </w:pPr>
            <w:r w:rsidRPr="006A3FAA">
              <w:t>___ Y  ___ N    All users have signed the HMIS User Agreement form</w:t>
            </w:r>
          </w:p>
        </w:tc>
        <w:tc>
          <w:tcPr>
            <w:tcW w:w="2338" w:type="dxa"/>
          </w:tcPr>
          <w:p w:rsidR="00FA0DFB" w:rsidRPr="00CD6735" w:rsidRDefault="00FA0DFB" w:rsidP="00FA0DFB">
            <w:pPr>
              <w:jc w:val="center"/>
              <w:rPr>
                <w:b/>
                <w:color w:val="FF0000"/>
              </w:rPr>
            </w:pPr>
          </w:p>
        </w:tc>
      </w:tr>
      <w:tr w:rsidR="00FA0DFB" w:rsidTr="00E01DE8">
        <w:trPr>
          <w:trHeight w:val="278"/>
        </w:trPr>
        <w:tc>
          <w:tcPr>
            <w:tcW w:w="1590" w:type="dxa"/>
            <w:vMerge/>
          </w:tcPr>
          <w:p w:rsidR="00FA0DFB" w:rsidRDefault="00FA0DFB" w:rsidP="00FA0DFB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A0DFB" w:rsidRDefault="00FA0DFB" w:rsidP="00FA0DFB"/>
        </w:tc>
        <w:tc>
          <w:tcPr>
            <w:tcW w:w="1092" w:type="dxa"/>
          </w:tcPr>
          <w:p w:rsidR="00FA0DFB" w:rsidRPr="00304A29" w:rsidRDefault="00FA0DFB" w:rsidP="00FA0DFB">
            <w:pPr>
              <w:jc w:val="center"/>
            </w:pPr>
            <w:r w:rsidRPr="00304A29">
              <w:t>No</w:t>
            </w:r>
          </w:p>
        </w:tc>
        <w:tc>
          <w:tcPr>
            <w:tcW w:w="6030" w:type="dxa"/>
          </w:tcPr>
          <w:p w:rsidR="00FA0DFB" w:rsidRPr="00CD6735" w:rsidRDefault="00FA0DFB" w:rsidP="00FA0DFB">
            <w:r>
              <w:t>Active accounts are not locked</w:t>
            </w:r>
          </w:p>
        </w:tc>
        <w:tc>
          <w:tcPr>
            <w:tcW w:w="2338" w:type="dxa"/>
          </w:tcPr>
          <w:p w:rsidR="00FA0DFB" w:rsidRPr="00F55604" w:rsidRDefault="00FA0DFB" w:rsidP="00FA0DFB">
            <w:pPr>
              <w:jc w:val="center"/>
              <w:rPr>
                <w:b/>
              </w:rPr>
            </w:pPr>
          </w:p>
        </w:tc>
      </w:tr>
      <w:tr w:rsidR="00FA0DFB" w:rsidTr="00E01DE8">
        <w:trPr>
          <w:trHeight w:val="1862"/>
        </w:trPr>
        <w:tc>
          <w:tcPr>
            <w:tcW w:w="1590" w:type="dxa"/>
            <w:vMerge w:val="restart"/>
          </w:tcPr>
          <w:p w:rsidR="00FA0DFB" w:rsidRDefault="00FA0DFB" w:rsidP="00E01DE8">
            <w:pPr>
              <w:rPr>
                <w:b/>
              </w:rPr>
            </w:pPr>
            <w:r w:rsidRPr="008366E3">
              <w:rPr>
                <w:b/>
              </w:rPr>
              <w:t>User Authentic</w:t>
            </w:r>
            <w:r w:rsidR="00E01DE8">
              <w:rPr>
                <w:b/>
              </w:rPr>
              <w:t>a</w:t>
            </w:r>
            <w:r w:rsidRPr="008366E3">
              <w:rPr>
                <w:b/>
              </w:rPr>
              <w:t>tion</w:t>
            </w:r>
          </w:p>
        </w:tc>
        <w:tc>
          <w:tcPr>
            <w:tcW w:w="3440" w:type="dxa"/>
            <w:vMerge w:val="restart"/>
          </w:tcPr>
          <w:p w:rsidR="00FA0DFB" w:rsidRDefault="00FA0DFB" w:rsidP="00FA0DFB">
            <w:r>
              <w:t>Does the agency abide by the HMIS policies for unique usernames and password?</w:t>
            </w:r>
          </w:p>
          <w:p w:rsidR="00FA0DFB" w:rsidRDefault="00777048" w:rsidP="00FA0DFB">
            <w:r w:rsidRPr="00C25BE7">
              <w:rPr>
                <w:sz w:val="20"/>
              </w:rPr>
              <w:t xml:space="preserve">HMIS Policies and Procedures </w:t>
            </w:r>
            <w:r>
              <w:rPr>
                <w:sz w:val="20"/>
              </w:rPr>
              <w:t xml:space="preserve">3 </w:t>
            </w:r>
            <w:r w:rsidRPr="0019599E">
              <w:rPr>
                <w:sz w:val="20"/>
              </w:rPr>
              <w:t>SECURITY POLICIES AND PROCEDURES</w:t>
            </w:r>
            <w:r w:rsidRPr="00C25BE7">
              <w:rPr>
                <w:sz w:val="20"/>
              </w:rPr>
              <w:t xml:space="preserve"> Section </w:t>
            </w:r>
            <w:r>
              <w:rPr>
                <w:sz w:val="20"/>
              </w:rPr>
              <w:t>3.2 Password, pages 19-20</w:t>
            </w:r>
          </w:p>
        </w:tc>
        <w:tc>
          <w:tcPr>
            <w:tcW w:w="1092" w:type="dxa"/>
          </w:tcPr>
          <w:p w:rsidR="00FA0DFB" w:rsidRDefault="00FA0DFB" w:rsidP="00FA0DFB">
            <w:pPr>
              <w:jc w:val="center"/>
            </w:pPr>
          </w:p>
          <w:p w:rsidR="00FA0DFB" w:rsidRDefault="00FA0DFB" w:rsidP="00FA0DFB">
            <w:pPr>
              <w:jc w:val="center"/>
            </w:pPr>
            <w:r>
              <w:t>Yes</w:t>
            </w:r>
          </w:p>
        </w:tc>
        <w:tc>
          <w:tcPr>
            <w:tcW w:w="6030" w:type="dxa"/>
          </w:tcPr>
          <w:p w:rsidR="00FA0DFB" w:rsidRDefault="00FA0DFB" w:rsidP="00FA0DFB">
            <w:r w:rsidRPr="0016776C">
              <w:t xml:space="preserve">___ Y  ___ N    </w:t>
            </w:r>
            <w:r>
              <w:t>Agency abides by HMIS Policies and Procedures</w:t>
            </w:r>
          </w:p>
          <w:p w:rsidR="00FA0DFB" w:rsidRDefault="00FA0DFB" w:rsidP="00FA0DFB"/>
          <w:p w:rsidR="00FA0DFB" w:rsidRDefault="00FA0DFB" w:rsidP="00FA0DFB">
            <w:r w:rsidRPr="0016776C">
              <w:t>___ Y  ___ N</w:t>
            </w:r>
            <w:r>
              <w:t xml:space="preserve">    NEVER share username and passwords</w:t>
            </w:r>
          </w:p>
          <w:p w:rsidR="00FA0DFB" w:rsidRDefault="00FA0DFB" w:rsidP="00FA0DFB">
            <w:pPr>
              <w:ind w:left="1329" w:hanging="1329"/>
            </w:pPr>
            <w:r w:rsidRPr="0016776C">
              <w:t>___ Y  ___ N</w:t>
            </w:r>
            <w:r>
              <w:t xml:space="preserve">    NEVER keep usernames/passwords in public   locations</w:t>
            </w:r>
          </w:p>
          <w:p w:rsidR="00FA0DFB" w:rsidRDefault="00FA0DFB" w:rsidP="00FA0DFB">
            <w:pPr>
              <w:ind w:left="1329" w:hanging="1329"/>
            </w:pPr>
            <w:r w:rsidRPr="0016776C">
              <w:t>___ Y  ___ N</w:t>
            </w:r>
            <w:r>
              <w:t xml:space="preserve">    NEVER user their internet browser to store passwords</w:t>
            </w:r>
          </w:p>
        </w:tc>
        <w:tc>
          <w:tcPr>
            <w:tcW w:w="2338" w:type="dxa"/>
          </w:tcPr>
          <w:p w:rsidR="00FA0DFB" w:rsidRPr="00F55604" w:rsidRDefault="00FA0DFB" w:rsidP="00FA0DFB">
            <w:pPr>
              <w:jc w:val="center"/>
              <w:rPr>
                <w:b/>
              </w:rPr>
            </w:pPr>
          </w:p>
        </w:tc>
      </w:tr>
      <w:tr w:rsidR="00FA0DFB" w:rsidTr="00E01DE8">
        <w:trPr>
          <w:trHeight w:val="350"/>
        </w:trPr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FA0DFB" w:rsidRPr="008366E3" w:rsidRDefault="00FA0DFB" w:rsidP="00FA0DFB">
            <w:pPr>
              <w:rPr>
                <w:b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</w:tcBorders>
          </w:tcPr>
          <w:p w:rsidR="00FA0DFB" w:rsidRDefault="00FA0DFB" w:rsidP="00FA0DFB"/>
        </w:tc>
        <w:tc>
          <w:tcPr>
            <w:tcW w:w="1092" w:type="dxa"/>
            <w:tcBorders>
              <w:bottom w:val="single" w:sz="4" w:space="0" w:color="auto"/>
            </w:tcBorders>
          </w:tcPr>
          <w:p w:rsidR="00FA0DFB" w:rsidRDefault="00FA0DFB" w:rsidP="00FA0DFB">
            <w:pPr>
              <w:jc w:val="center"/>
            </w:pPr>
            <w:r>
              <w:t>No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FA0DFB" w:rsidRDefault="00FA0DFB" w:rsidP="00FA0DFB">
            <w:r>
              <w:t>Agency does not abide by HMIS user authentication policy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A0DFB" w:rsidRPr="00F55604" w:rsidRDefault="00FA0DFB" w:rsidP="00FA0DFB">
            <w:pPr>
              <w:jc w:val="center"/>
              <w:rPr>
                <w:b/>
              </w:rPr>
            </w:pPr>
          </w:p>
        </w:tc>
      </w:tr>
    </w:tbl>
    <w:p w:rsidR="00E01DE8" w:rsidRDefault="00E01DE8">
      <w:r>
        <w:br w:type="page"/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590"/>
        <w:gridCol w:w="3441"/>
        <w:gridCol w:w="1092"/>
        <w:gridCol w:w="6027"/>
        <w:gridCol w:w="2340"/>
      </w:tblGrid>
      <w:tr w:rsidR="00E01DE8" w:rsidTr="00E01DE8">
        <w:trPr>
          <w:trHeight w:val="70"/>
        </w:trPr>
        <w:tc>
          <w:tcPr>
            <w:tcW w:w="1590" w:type="dxa"/>
          </w:tcPr>
          <w:p w:rsidR="00E01DE8" w:rsidRPr="001B45C2" w:rsidRDefault="00E01DE8" w:rsidP="001A3DC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441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27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40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7E3313" w:rsidTr="00E01DE8">
        <w:trPr>
          <w:trHeight w:val="3005"/>
        </w:trPr>
        <w:tc>
          <w:tcPr>
            <w:tcW w:w="1590" w:type="dxa"/>
          </w:tcPr>
          <w:p w:rsidR="007E3313" w:rsidRPr="008366E3" w:rsidRDefault="00E01DE8" w:rsidP="00F37030">
            <w:pPr>
              <w:rPr>
                <w:b/>
              </w:rPr>
            </w:pPr>
            <w:r>
              <w:rPr>
                <w:b/>
              </w:rPr>
              <w:t>H</w:t>
            </w:r>
            <w:r w:rsidR="007E3313" w:rsidRPr="001F0697">
              <w:rPr>
                <w:b/>
              </w:rPr>
              <w:t>ard Copy Data</w:t>
            </w:r>
          </w:p>
        </w:tc>
        <w:tc>
          <w:tcPr>
            <w:tcW w:w="3441" w:type="dxa"/>
          </w:tcPr>
          <w:p w:rsidR="007E3313" w:rsidRDefault="007E3313" w:rsidP="00F37030">
            <w:r>
              <w:t>Does agency have procedures in place to protect hard copy Personal Protected Information (PPI) generated from or for the HMIS?</w:t>
            </w:r>
          </w:p>
        </w:tc>
        <w:tc>
          <w:tcPr>
            <w:tcW w:w="1092" w:type="dxa"/>
          </w:tcPr>
          <w:p w:rsidR="007E3313" w:rsidRDefault="007E3313" w:rsidP="00F37030">
            <w:pPr>
              <w:jc w:val="center"/>
            </w:pPr>
          </w:p>
          <w:p w:rsidR="007E3313" w:rsidRDefault="007E3313" w:rsidP="00F37030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7E3313" w:rsidRDefault="007E3313" w:rsidP="00F37030">
            <w:pPr>
              <w:spacing w:after="200" w:line="276" w:lineRule="auto"/>
            </w:pPr>
            <w:r>
              <w:t>Agency has procedures for hard copy of PPI that includes:</w:t>
            </w:r>
          </w:p>
          <w:p w:rsidR="007E3313" w:rsidRDefault="007E3313" w:rsidP="00F3703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50"/>
            </w:pPr>
            <w:r>
              <w:t>Security of hard copy files</w:t>
            </w:r>
          </w:p>
          <w:p w:rsidR="007E3313" w:rsidRDefault="007E3313" w:rsidP="00F37030">
            <w:pPr>
              <w:pStyle w:val="ListParagraph"/>
              <w:spacing w:after="200" w:line="276" w:lineRule="auto"/>
              <w:ind w:left="1509" w:hanging="1260"/>
            </w:pPr>
            <w:r w:rsidRPr="0016776C">
              <w:t>___ Y  ___ N</w:t>
            </w:r>
            <w:r>
              <w:t xml:space="preserve">   Locked drawer/file cabinet</w:t>
            </w:r>
          </w:p>
          <w:p w:rsidR="007E3313" w:rsidRDefault="007E3313" w:rsidP="00F37030">
            <w:pPr>
              <w:pStyle w:val="ListParagraph"/>
              <w:spacing w:after="200" w:line="276" w:lineRule="auto"/>
              <w:ind w:left="1509" w:hanging="1260"/>
            </w:pPr>
            <w:r w:rsidRPr="0016776C">
              <w:t>___ Y  ___ N</w:t>
            </w:r>
            <w:r>
              <w:t xml:space="preserve">   Locked office</w:t>
            </w:r>
          </w:p>
          <w:p w:rsidR="007E3313" w:rsidRDefault="007E3313" w:rsidP="00F37030">
            <w:pPr>
              <w:pStyle w:val="ListParagraph"/>
              <w:spacing w:after="200" w:line="276" w:lineRule="auto"/>
              <w:ind w:left="1509" w:hanging="1260"/>
            </w:pPr>
          </w:p>
          <w:p w:rsidR="007E3313" w:rsidRDefault="007E3313" w:rsidP="00F3703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50"/>
            </w:pPr>
            <w:r>
              <w:t>Procedure for client data generated from the HMIS</w:t>
            </w:r>
          </w:p>
          <w:p w:rsidR="007E3313" w:rsidRDefault="007E3313" w:rsidP="00F37030">
            <w:pPr>
              <w:pStyle w:val="ListParagraph"/>
              <w:spacing w:after="200" w:line="276" w:lineRule="auto"/>
              <w:ind w:left="180"/>
            </w:pPr>
            <w:r w:rsidRPr="0016776C">
              <w:t>___ Y  ___ N</w:t>
            </w:r>
            <w:r>
              <w:t xml:space="preserve">    Printed screen shots</w:t>
            </w:r>
          </w:p>
          <w:p w:rsidR="007E3313" w:rsidRDefault="007E3313" w:rsidP="00F37030">
            <w:pPr>
              <w:pStyle w:val="ListParagraph"/>
              <w:spacing w:after="200" w:line="276" w:lineRule="auto"/>
              <w:ind w:left="180"/>
            </w:pPr>
            <w:r w:rsidRPr="0016776C">
              <w:t>___ Y  ___ N</w:t>
            </w:r>
            <w:r>
              <w:t xml:space="preserve">    HMIS client reports</w:t>
            </w:r>
          </w:p>
          <w:p w:rsidR="007E3313" w:rsidRDefault="007E3313" w:rsidP="00F37030">
            <w:pPr>
              <w:pStyle w:val="ListParagraph"/>
              <w:ind w:left="1509" w:hanging="1350"/>
            </w:pPr>
            <w:r w:rsidRPr="0016776C">
              <w:t>___ Y  ___ N</w:t>
            </w:r>
            <w:r>
              <w:t xml:space="preserve">    Client data across a public network is encrypted</w:t>
            </w:r>
          </w:p>
        </w:tc>
        <w:tc>
          <w:tcPr>
            <w:tcW w:w="2340" w:type="dxa"/>
          </w:tcPr>
          <w:p w:rsidR="007E3313" w:rsidRPr="00F55604" w:rsidRDefault="007E3313" w:rsidP="00F37030">
            <w:pPr>
              <w:jc w:val="center"/>
              <w:rPr>
                <w:b/>
              </w:rPr>
            </w:pPr>
          </w:p>
        </w:tc>
      </w:tr>
      <w:tr w:rsidR="00FA0DFB" w:rsidTr="00E01DE8">
        <w:trPr>
          <w:trHeight w:val="155"/>
        </w:trPr>
        <w:tc>
          <w:tcPr>
            <w:tcW w:w="1590" w:type="dxa"/>
          </w:tcPr>
          <w:p w:rsidR="00FA0DFB" w:rsidRPr="001F0697" w:rsidRDefault="00FA0DFB" w:rsidP="00FA0DFB">
            <w:pPr>
              <w:rPr>
                <w:b/>
              </w:rPr>
            </w:pPr>
          </w:p>
        </w:tc>
        <w:tc>
          <w:tcPr>
            <w:tcW w:w="3441" w:type="dxa"/>
          </w:tcPr>
          <w:p w:rsidR="00FA0DFB" w:rsidRDefault="00FA0DFB" w:rsidP="00FA0DFB"/>
        </w:tc>
        <w:tc>
          <w:tcPr>
            <w:tcW w:w="1092" w:type="dxa"/>
          </w:tcPr>
          <w:p w:rsidR="00FA0DFB" w:rsidRDefault="00FA0DFB" w:rsidP="00FA0DFB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FA0DFB" w:rsidRDefault="00FA0DFB" w:rsidP="00FA0DFB">
            <w:r>
              <w:t>Agency does not have a procedure to protect hard or data copy PPI</w:t>
            </w:r>
          </w:p>
        </w:tc>
        <w:tc>
          <w:tcPr>
            <w:tcW w:w="2340" w:type="dxa"/>
          </w:tcPr>
          <w:p w:rsidR="00FA0DFB" w:rsidRPr="00F55604" w:rsidRDefault="00FA0DFB" w:rsidP="00FA0DFB">
            <w:pPr>
              <w:jc w:val="center"/>
              <w:rPr>
                <w:b/>
              </w:rPr>
            </w:pPr>
          </w:p>
        </w:tc>
      </w:tr>
      <w:tr w:rsidR="001A6349" w:rsidTr="00E01DE8">
        <w:trPr>
          <w:trHeight w:val="602"/>
        </w:trPr>
        <w:tc>
          <w:tcPr>
            <w:tcW w:w="1590" w:type="dxa"/>
            <w:vMerge w:val="restart"/>
          </w:tcPr>
          <w:p w:rsidR="001A6349" w:rsidRPr="001F0697" w:rsidRDefault="001A6349" w:rsidP="00F55604">
            <w:pPr>
              <w:rPr>
                <w:b/>
              </w:rPr>
            </w:pPr>
            <w:r w:rsidRPr="00975A36">
              <w:rPr>
                <w:b/>
              </w:rPr>
              <w:t>PPI Storage</w:t>
            </w:r>
          </w:p>
        </w:tc>
        <w:tc>
          <w:tcPr>
            <w:tcW w:w="3441" w:type="dxa"/>
            <w:vMerge w:val="restart"/>
          </w:tcPr>
          <w:p w:rsidR="001A6349" w:rsidRDefault="001A6349" w:rsidP="001A6349">
            <w:pPr>
              <w:tabs>
                <w:tab w:val="left" w:pos="1020"/>
              </w:tabs>
            </w:pPr>
            <w:r>
              <w:t xml:space="preserve">Does agency dispose of PPI or remove identifiers from a client record after a specified period of time? </w:t>
            </w:r>
            <w:r w:rsidRPr="00975A36">
              <w:rPr>
                <w:sz w:val="16"/>
              </w:rPr>
              <w:t>(minimum standard: 7 years after PPI was last changed if record is not in current use)</w:t>
            </w:r>
          </w:p>
        </w:tc>
        <w:tc>
          <w:tcPr>
            <w:tcW w:w="1092" w:type="dxa"/>
          </w:tcPr>
          <w:p w:rsidR="001A6349" w:rsidRDefault="001A6349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C3524C" w:rsidRDefault="00C3524C" w:rsidP="00C3524C">
            <w:r w:rsidRPr="0016776C">
              <w:t>___ Y  ___ N</w:t>
            </w:r>
            <w:r>
              <w:t xml:space="preserve">    Agency has a procedure</w:t>
            </w:r>
          </w:p>
          <w:p w:rsidR="001A6349" w:rsidRDefault="00C3524C" w:rsidP="00C3524C">
            <w:r w:rsidRPr="0016776C">
              <w:t>___ Y  ___ N</w:t>
            </w:r>
            <w:r>
              <w:t xml:space="preserve">    Agency uses shredder</w:t>
            </w:r>
          </w:p>
        </w:tc>
        <w:tc>
          <w:tcPr>
            <w:tcW w:w="2340" w:type="dxa"/>
          </w:tcPr>
          <w:p w:rsidR="001A6349" w:rsidRPr="00F55604" w:rsidRDefault="001A6349" w:rsidP="00F55604">
            <w:pPr>
              <w:jc w:val="center"/>
              <w:rPr>
                <w:b/>
              </w:rPr>
            </w:pPr>
          </w:p>
        </w:tc>
      </w:tr>
      <w:tr w:rsidR="001A6349" w:rsidTr="00E01DE8">
        <w:trPr>
          <w:trHeight w:val="645"/>
        </w:trPr>
        <w:tc>
          <w:tcPr>
            <w:tcW w:w="1590" w:type="dxa"/>
            <w:vMerge/>
          </w:tcPr>
          <w:p w:rsidR="001A6349" w:rsidRPr="00975A36" w:rsidRDefault="001A6349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1A6349" w:rsidRDefault="001A6349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1A6349" w:rsidRDefault="001A6349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1A6349" w:rsidRDefault="00C3524C" w:rsidP="00BF77CE">
            <w:r>
              <w:t>Agency does not have procedure to dispose of or remove identifiers or PPI</w:t>
            </w:r>
          </w:p>
        </w:tc>
        <w:tc>
          <w:tcPr>
            <w:tcW w:w="2340" w:type="dxa"/>
          </w:tcPr>
          <w:p w:rsidR="001A6349" w:rsidRPr="00F55604" w:rsidRDefault="001A6349" w:rsidP="00F55604">
            <w:pPr>
              <w:jc w:val="center"/>
              <w:rPr>
                <w:b/>
              </w:rPr>
            </w:pPr>
          </w:p>
        </w:tc>
      </w:tr>
      <w:tr w:rsidR="00895F74" w:rsidTr="00E01DE8">
        <w:trPr>
          <w:trHeight w:val="458"/>
        </w:trPr>
        <w:tc>
          <w:tcPr>
            <w:tcW w:w="1590" w:type="dxa"/>
            <w:vMerge w:val="restart"/>
          </w:tcPr>
          <w:p w:rsidR="00895F74" w:rsidRPr="0062207F" w:rsidRDefault="00895F74" w:rsidP="00F55604">
            <w:pPr>
              <w:rPr>
                <w:b/>
                <w:highlight w:val="yellow"/>
              </w:rPr>
            </w:pPr>
            <w:r w:rsidRPr="00895F74">
              <w:rPr>
                <w:b/>
              </w:rPr>
              <w:t>Comparable Database (DV)</w:t>
            </w:r>
          </w:p>
        </w:tc>
        <w:tc>
          <w:tcPr>
            <w:tcW w:w="3441" w:type="dxa"/>
            <w:vMerge w:val="restart"/>
          </w:tcPr>
          <w:p w:rsidR="00895F74" w:rsidRDefault="00895F74" w:rsidP="00895F74">
            <w:r>
              <w:t>Does</w:t>
            </w:r>
            <w:r w:rsidRPr="00895F74">
              <w:t xml:space="preserve"> DV or legal service provider </w:t>
            </w:r>
            <w:r>
              <w:t>establish and operate a comparable database that complies with</w:t>
            </w:r>
            <w:r w:rsidRPr="00895F74">
              <w:t xml:space="preserve"> </w:t>
            </w:r>
            <w:r w:rsidRPr="00F415D7">
              <w:t xml:space="preserve">24 CFR </w:t>
            </w:r>
            <w:r w:rsidRPr="00895F74">
              <w:t>580.25</w:t>
            </w:r>
            <w:r>
              <w:t>?</w:t>
            </w:r>
          </w:p>
        </w:tc>
        <w:tc>
          <w:tcPr>
            <w:tcW w:w="1092" w:type="dxa"/>
          </w:tcPr>
          <w:p w:rsidR="00895F74" w:rsidRDefault="00895F74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5579E0" w:rsidRPr="0016776C" w:rsidRDefault="00DC1816" w:rsidP="00C3524C">
            <w:pPr>
              <w:keepNext/>
              <w:keepLines/>
            </w:pPr>
            <w:r>
              <w:t xml:space="preserve">Comparable </w:t>
            </w:r>
            <w:r w:rsidR="005579E0">
              <w:t>Database in compliance</w:t>
            </w:r>
          </w:p>
        </w:tc>
        <w:tc>
          <w:tcPr>
            <w:tcW w:w="2340" w:type="dxa"/>
          </w:tcPr>
          <w:p w:rsidR="00895F74" w:rsidRPr="00F55604" w:rsidRDefault="00895F74" w:rsidP="00F55604">
            <w:pPr>
              <w:jc w:val="center"/>
              <w:rPr>
                <w:b/>
              </w:rPr>
            </w:pPr>
          </w:p>
        </w:tc>
      </w:tr>
      <w:tr w:rsidR="00895F74" w:rsidTr="00E01DE8">
        <w:trPr>
          <w:trHeight w:val="458"/>
        </w:trPr>
        <w:tc>
          <w:tcPr>
            <w:tcW w:w="1590" w:type="dxa"/>
            <w:vMerge/>
          </w:tcPr>
          <w:p w:rsidR="00895F74" w:rsidRPr="00895F74" w:rsidRDefault="00895F74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895F74" w:rsidRPr="00895F74" w:rsidRDefault="00895F74" w:rsidP="00F415D7"/>
        </w:tc>
        <w:tc>
          <w:tcPr>
            <w:tcW w:w="1092" w:type="dxa"/>
          </w:tcPr>
          <w:p w:rsidR="00895F74" w:rsidRDefault="00895F74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895F74" w:rsidRPr="0016776C" w:rsidRDefault="005579E0" w:rsidP="00C3524C">
            <w:pPr>
              <w:keepNext/>
              <w:keepLines/>
            </w:pPr>
            <w:r>
              <w:t>Comparable database is not in compliance</w:t>
            </w:r>
          </w:p>
        </w:tc>
        <w:tc>
          <w:tcPr>
            <w:tcW w:w="2340" w:type="dxa"/>
          </w:tcPr>
          <w:p w:rsidR="00895F74" w:rsidRPr="00F55604" w:rsidRDefault="00895F74" w:rsidP="00F55604">
            <w:pPr>
              <w:jc w:val="center"/>
              <w:rPr>
                <w:b/>
              </w:rPr>
            </w:pPr>
          </w:p>
        </w:tc>
      </w:tr>
      <w:tr w:rsidR="00C3524C" w:rsidTr="00E01DE8">
        <w:trPr>
          <w:trHeight w:val="1295"/>
        </w:trPr>
        <w:tc>
          <w:tcPr>
            <w:tcW w:w="1590" w:type="dxa"/>
            <w:vMerge w:val="restart"/>
          </w:tcPr>
          <w:p w:rsidR="00C3524C" w:rsidRPr="00975A36" w:rsidRDefault="00C3524C" w:rsidP="00F55604">
            <w:pPr>
              <w:rPr>
                <w:b/>
              </w:rPr>
            </w:pPr>
            <w:r w:rsidRPr="00975A36">
              <w:rPr>
                <w:b/>
              </w:rPr>
              <w:t>Virus Protection</w:t>
            </w:r>
          </w:p>
        </w:tc>
        <w:tc>
          <w:tcPr>
            <w:tcW w:w="3441" w:type="dxa"/>
            <w:vMerge w:val="restart"/>
          </w:tcPr>
          <w:p w:rsidR="0062207F" w:rsidRDefault="005A454F" w:rsidP="0003388A">
            <w:pPr>
              <w:tabs>
                <w:tab w:val="left" w:pos="1020"/>
              </w:tabs>
            </w:pPr>
            <w:r>
              <w:rPr>
                <w:rFonts w:cstheme="minorHAnsi"/>
              </w:rPr>
              <w:t xml:space="preserve">Does each computer accessing HMIS has virus protection and up to </w:t>
            </w:r>
            <w:r>
              <w:rPr>
                <w:rFonts w:cstheme="minorHAnsi"/>
              </w:rPr>
              <w:t>date DAT</w:t>
            </w:r>
            <w:r w:rsidRPr="00597C31">
              <w:rPr>
                <w:rFonts w:cstheme="minorHAnsi"/>
              </w:rPr>
              <w:t xml:space="preserve"> files </w:t>
            </w:r>
          </w:p>
        </w:tc>
        <w:tc>
          <w:tcPr>
            <w:tcW w:w="1092" w:type="dxa"/>
          </w:tcPr>
          <w:p w:rsidR="00C3524C" w:rsidRDefault="00C3524C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03388A" w:rsidRDefault="0003388A" w:rsidP="00C3524C">
            <w:pPr>
              <w:keepNext/>
              <w:keepLines/>
            </w:pPr>
            <w:r>
              <w:t>________# of HMS users</w:t>
            </w:r>
          </w:p>
          <w:p w:rsidR="00C3524C" w:rsidRDefault="00C3524C" w:rsidP="00C3524C">
            <w:pPr>
              <w:keepNext/>
              <w:keepLines/>
            </w:pPr>
            <w:r w:rsidRPr="0016776C">
              <w:t>___ Y  ___ N</w:t>
            </w:r>
            <w:r w:rsidR="0003388A">
              <w:t xml:space="preserve">     </w:t>
            </w:r>
            <w:r>
              <w:t>Spot checks several computers</w:t>
            </w:r>
          </w:p>
          <w:p w:rsidR="00C3524C" w:rsidRDefault="005A454F" w:rsidP="00C3524C">
            <w:pPr>
              <w:keepNext/>
              <w:keepLines/>
            </w:pPr>
            <w:r>
              <w:t>Brand of virus</w:t>
            </w:r>
            <w:r w:rsidR="00C3524C">
              <w:t xml:space="preserve"> software and </w:t>
            </w:r>
            <w:r>
              <w:t>v</w:t>
            </w:r>
            <w:r w:rsidR="00C3524C">
              <w:t>ersion_______________________</w:t>
            </w:r>
          </w:p>
          <w:p w:rsidR="00C3524C" w:rsidRDefault="00C3524C" w:rsidP="00C3524C">
            <w:pPr>
              <w:keepNext/>
              <w:keepLines/>
            </w:pPr>
            <w:bookmarkStart w:id="0" w:name="_GoBack"/>
            <w:bookmarkEnd w:id="0"/>
          </w:p>
          <w:p w:rsidR="00C3524C" w:rsidRDefault="00C3524C" w:rsidP="00C3524C">
            <w:pPr>
              <w:keepNext/>
              <w:keepLines/>
            </w:pPr>
            <w:r w:rsidRPr="0016776C">
              <w:t>___ Y  ___ N</w:t>
            </w:r>
            <w:r>
              <w:t xml:space="preserve">    Auto-update turned on</w:t>
            </w:r>
          </w:p>
          <w:p w:rsidR="00C3524C" w:rsidRDefault="00C3524C" w:rsidP="005A454F">
            <w:pPr>
              <w:keepNext/>
              <w:keepLines/>
            </w:pPr>
            <w:r>
              <w:t>Date last updated:  ______/________/_______</w:t>
            </w:r>
          </w:p>
        </w:tc>
        <w:tc>
          <w:tcPr>
            <w:tcW w:w="2340" w:type="dxa"/>
          </w:tcPr>
          <w:p w:rsidR="00C3524C" w:rsidRPr="00F55604" w:rsidRDefault="00C3524C" w:rsidP="00F55604">
            <w:pPr>
              <w:jc w:val="center"/>
              <w:rPr>
                <w:b/>
              </w:rPr>
            </w:pPr>
          </w:p>
        </w:tc>
      </w:tr>
      <w:tr w:rsidR="006B5DB7" w:rsidTr="00E01DE8">
        <w:trPr>
          <w:trHeight w:val="233"/>
        </w:trPr>
        <w:tc>
          <w:tcPr>
            <w:tcW w:w="1590" w:type="dxa"/>
            <w:vMerge/>
          </w:tcPr>
          <w:p w:rsidR="006B5DB7" w:rsidRPr="00975A36" w:rsidRDefault="006B5DB7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6B5DB7" w:rsidRDefault="006B5DB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6B5DB7" w:rsidRDefault="006B5DB7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6B5DB7" w:rsidRPr="0016776C" w:rsidRDefault="006B5DB7" w:rsidP="00C3524C">
            <w:r>
              <w:t>No virus protection installed</w:t>
            </w:r>
          </w:p>
        </w:tc>
        <w:tc>
          <w:tcPr>
            <w:tcW w:w="2340" w:type="dxa"/>
          </w:tcPr>
          <w:p w:rsidR="006B5DB7" w:rsidRPr="00F55604" w:rsidRDefault="006B5DB7" w:rsidP="00F55604">
            <w:pPr>
              <w:jc w:val="center"/>
              <w:rPr>
                <w:b/>
              </w:rPr>
            </w:pPr>
          </w:p>
        </w:tc>
      </w:tr>
    </w:tbl>
    <w:p w:rsidR="00E01DE8" w:rsidRDefault="00E01DE8">
      <w:r>
        <w:br w:type="page"/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590"/>
        <w:gridCol w:w="3441"/>
        <w:gridCol w:w="1092"/>
        <w:gridCol w:w="6027"/>
        <w:gridCol w:w="2340"/>
      </w:tblGrid>
      <w:tr w:rsidR="00E01DE8" w:rsidTr="00E01DE8">
        <w:trPr>
          <w:trHeight w:val="70"/>
        </w:trPr>
        <w:tc>
          <w:tcPr>
            <w:tcW w:w="1590" w:type="dxa"/>
          </w:tcPr>
          <w:p w:rsidR="00E01DE8" w:rsidRPr="001B45C2" w:rsidRDefault="00E01DE8" w:rsidP="001A3DC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441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27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40" w:type="dxa"/>
          </w:tcPr>
          <w:p w:rsidR="00E01DE8" w:rsidRPr="00F55604" w:rsidRDefault="00E01DE8" w:rsidP="001A3DC8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A2489B" w:rsidTr="00E01DE8">
        <w:trPr>
          <w:trHeight w:val="2160"/>
        </w:trPr>
        <w:tc>
          <w:tcPr>
            <w:tcW w:w="1590" w:type="dxa"/>
            <w:vMerge w:val="restart"/>
          </w:tcPr>
          <w:p w:rsidR="00A2489B" w:rsidRDefault="00A2489B" w:rsidP="00F55604">
            <w:pPr>
              <w:rPr>
                <w:b/>
              </w:rPr>
            </w:pPr>
            <w:r w:rsidRPr="001B1F81">
              <w:rPr>
                <w:b/>
              </w:rPr>
              <w:t>Firewall</w:t>
            </w:r>
          </w:p>
        </w:tc>
        <w:tc>
          <w:tcPr>
            <w:tcW w:w="3441" w:type="dxa"/>
            <w:vMerge w:val="restart"/>
          </w:tcPr>
          <w:p w:rsidR="00A2489B" w:rsidRDefault="00A2489B" w:rsidP="001A6349">
            <w:pPr>
              <w:tabs>
                <w:tab w:val="left" w:pos="1020"/>
              </w:tabs>
            </w:pPr>
            <w:r>
              <w:t>Does agency have a firewall on the network and/or workstation(s) to protect the HMIS systems from outside intrusion?</w:t>
            </w:r>
          </w:p>
        </w:tc>
        <w:tc>
          <w:tcPr>
            <w:tcW w:w="1092" w:type="dxa"/>
          </w:tcPr>
          <w:p w:rsidR="00A2489B" w:rsidRDefault="00A2489B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A2489B" w:rsidRDefault="00A2489B" w:rsidP="00A2489B">
            <w:pPr>
              <w:keepNext/>
              <w:keepLines/>
            </w:pPr>
            <w:r w:rsidRPr="0016776C">
              <w:t>___ Y  ___ N</w:t>
            </w:r>
            <w:r>
              <w:t xml:space="preserve">    Individual workstation</w:t>
            </w:r>
          </w:p>
          <w:p w:rsidR="00A2489B" w:rsidRDefault="00A2489B" w:rsidP="00A2489B">
            <w:pPr>
              <w:keepNext/>
              <w:keepLines/>
            </w:pPr>
          </w:p>
          <w:p w:rsidR="00A2489B" w:rsidRDefault="00A2489B" w:rsidP="00A2489B">
            <w:pPr>
              <w:keepNext/>
              <w:keepLines/>
            </w:pPr>
            <w:r>
              <w:t>Version: ___________________</w:t>
            </w:r>
          </w:p>
          <w:p w:rsidR="00A2489B" w:rsidRDefault="00A2489B" w:rsidP="00A2489B">
            <w:pPr>
              <w:keepNext/>
              <w:keepLines/>
            </w:pPr>
          </w:p>
          <w:p w:rsidR="00A2489B" w:rsidRDefault="00A2489B" w:rsidP="00A2489B">
            <w:pPr>
              <w:keepNext/>
              <w:keepLines/>
            </w:pPr>
            <w:r>
              <w:t>Networked (multiple computer) agencies:</w:t>
            </w:r>
          </w:p>
          <w:p w:rsidR="00A2489B" w:rsidRDefault="00A2489B" w:rsidP="00A2489B">
            <w:pPr>
              <w:keepNext/>
              <w:keepLines/>
            </w:pPr>
            <w:r w:rsidRPr="0016776C">
              <w:t>___ Y  ___ N</w:t>
            </w:r>
            <w:r>
              <w:t xml:space="preserve">    Network firewall</w:t>
            </w:r>
          </w:p>
          <w:p w:rsidR="00A2489B" w:rsidRDefault="00A2489B" w:rsidP="00A2489B">
            <w:pPr>
              <w:keepNext/>
              <w:keepLines/>
            </w:pPr>
          </w:p>
          <w:p w:rsidR="00A2489B" w:rsidRDefault="00A2489B" w:rsidP="00A2489B">
            <w:r>
              <w:t>Version: __________________</w:t>
            </w:r>
          </w:p>
        </w:tc>
        <w:tc>
          <w:tcPr>
            <w:tcW w:w="2340" w:type="dxa"/>
          </w:tcPr>
          <w:p w:rsidR="00A2489B" w:rsidRPr="00F55604" w:rsidRDefault="00A2489B" w:rsidP="00F55604">
            <w:pPr>
              <w:jc w:val="center"/>
              <w:rPr>
                <w:b/>
              </w:rPr>
            </w:pPr>
          </w:p>
        </w:tc>
      </w:tr>
      <w:tr w:rsidR="00A2489B" w:rsidTr="00E01DE8">
        <w:trPr>
          <w:trHeight w:val="242"/>
        </w:trPr>
        <w:tc>
          <w:tcPr>
            <w:tcW w:w="1590" w:type="dxa"/>
            <w:vMerge/>
          </w:tcPr>
          <w:p w:rsidR="00A2489B" w:rsidRPr="001B1F81" w:rsidRDefault="00A2489B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A2489B" w:rsidRDefault="00A2489B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A2489B" w:rsidRDefault="009D380E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A2489B" w:rsidRPr="0016776C" w:rsidRDefault="009D380E" w:rsidP="00A2489B">
            <w:r>
              <w:t>Individual workstation or network firewall not active</w:t>
            </w:r>
          </w:p>
        </w:tc>
        <w:tc>
          <w:tcPr>
            <w:tcW w:w="2340" w:type="dxa"/>
          </w:tcPr>
          <w:p w:rsidR="00A2489B" w:rsidRPr="00F55604" w:rsidRDefault="00A2489B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1052"/>
        </w:trPr>
        <w:tc>
          <w:tcPr>
            <w:tcW w:w="1590" w:type="dxa"/>
            <w:vMerge w:val="restart"/>
          </w:tcPr>
          <w:p w:rsidR="009D380E" w:rsidRDefault="009D380E" w:rsidP="00F55604">
            <w:pPr>
              <w:rPr>
                <w:b/>
              </w:rPr>
            </w:pPr>
            <w:r w:rsidRPr="00E753BC">
              <w:rPr>
                <w:b/>
              </w:rPr>
              <w:t>Physical Access</w:t>
            </w:r>
          </w:p>
        </w:tc>
        <w:tc>
          <w:tcPr>
            <w:tcW w:w="3441" w:type="dxa"/>
            <w:vMerge w:val="restart"/>
          </w:tcPr>
          <w:p w:rsidR="009D380E" w:rsidRDefault="005A454F" w:rsidP="001A6349">
            <w:pPr>
              <w:tabs>
                <w:tab w:val="left" w:pos="1020"/>
              </w:tabs>
            </w:pPr>
            <w:r w:rsidRPr="009D20E8">
              <w:rPr>
                <w:rFonts w:ascii="Calibri" w:eastAsia="Arial Unicode MS" w:hAnsi="Calibri" w:cs="Calibri"/>
              </w:rPr>
              <w:t>Workstation(s) accessing the LA/OC HMIS must have locking, password-protected screen saver</w:t>
            </w: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9D380E" w:rsidRDefault="009D380E" w:rsidP="009D380E">
            <w:pPr>
              <w:keepNext/>
              <w:keepLines/>
            </w:pPr>
            <w:r>
              <w:t xml:space="preserve">All workstations are: </w:t>
            </w:r>
          </w:p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</w:t>
            </w:r>
            <w:r w:rsidR="00F11588">
              <w:t xml:space="preserve">In secure locations </w:t>
            </w:r>
            <w:r>
              <w:t>or manned at all times</w:t>
            </w:r>
          </w:p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Using password protected screensavers</w:t>
            </w:r>
          </w:p>
          <w:p w:rsidR="009D380E" w:rsidRDefault="009D380E" w:rsidP="009D380E">
            <w:pPr>
              <w:keepNext/>
              <w:keepLines/>
            </w:pPr>
          </w:p>
          <w:p w:rsidR="009D380E" w:rsidRDefault="009D380E" w:rsidP="00DC1816">
            <w:pPr>
              <w:keepNext/>
              <w:keepLines/>
            </w:pP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206"/>
        </w:trPr>
        <w:tc>
          <w:tcPr>
            <w:tcW w:w="1590" w:type="dxa"/>
            <w:vMerge/>
          </w:tcPr>
          <w:p w:rsidR="009D380E" w:rsidRPr="00E753BC" w:rsidRDefault="009D380E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9D380E" w:rsidRDefault="009D380E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9D380E" w:rsidRDefault="009D380E" w:rsidP="009D380E">
            <w:r>
              <w:t>Not all workstations have current software security</w:t>
            </w: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2025"/>
        </w:trPr>
        <w:tc>
          <w:tcPr>
            <w:tcW w:w="1590" w:type="dxa"/>
            <w:vMerge w:val="restart"/>
          </w:tcPr>
          <w:p w:rsidR="009D380E" w:rsidRDefault="009D380E" w:rsidP="00F55604">
            <w:pPr>
              <w:rPr>
                <w:b/>
              </w:rPr>
            </w:pPr>
            <w:r w:rsidRPr="00E753BC">
              <w:rPr>
                <w:b/>
              </w:rPr>
              <w:t>Data Disposal</w:t>
            </w:r>
          </w:p>
        </w:tc>
        <w:tc>
          <w:tcPr>
            <w:tcW w:w="3441" w:type="dxa"/>
            <w:vMerge w:val="restart"/>
          </w:tcPr>
          <w:p w:rsidR="009D380E" w:rsidRDefault="009D380E" w:rsidP="001A6349">
            <w:pPr>
              <w:tabs>
                <w:tab w:val="left" w:pos="1020"/>
              </w:tabs>
            </w:pPr>
            <w:r>
              <w:t>Does the agency have policies and procedures to dispose of hard copy PPI or electronic media?</w:t>
            </w: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Agency shreds all hardcopy PPI before disposal</w:t>
            </w:r>
          </w:p>
          <w:p w:rsidR="009D380E" w:rsidRDefault="009D380E" w:rsidP="009D380E">
            <w:pPr>
              <w:keepNext/>
              <w:keepLines/>
            </w:pPr>
          </w:p>
          <w:p w:rsidR="009D380E" w:rsidRDefault="009D380E" w:rsidP="009D380E">
            <w:pPr>
              <w:keepNext/>
              <w:keepLines/>
            </w:pPr>
            <w:r>
              <w:t>Before disposal, the agency reformats/degausses (demagnetizes):</w:t>
            </w:r>
          </w:p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CDs</w:t>
            </w:r>
          </w:p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Computer hard drives</w:t>
            </w:r>
          </w:p>
          <w:p w:rsidR="009D380E" w:rsidRDefault="009D380E" w:rsidP="005A454F">
            <w:pPr>
              <w:keepNext/>
              <w:keepLines/>
            </w:pPr>
            <w:r w:rsidRPr="0016776C">
              <w:t>___ Y  ___ N</w:t>
            </w:r>
            <w:r>
              <w:t xml:space="preserve">     </w:t>
            </w:r>
            <w:r w:rsidR="005A454F">
              <w:t>USBs</w:t>
            </w: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377"/>
        </w:trPr>
        <w:tc>
          <w:tcPr>
            <w:tcW w:w="1590" w:type="dxa"/>
            <w:vMerge/>
          </w:tcPr>
          <w:p w:rsidR="009D380E" w:rsidRPr="00E753BC" w:rsidRDefault="009D380E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9D380E" w:rsidRDefault="009D380E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9D380E" w:rsidRPr="0016776C" w:rsidRDefault="009D380E" w:rsidP="009D380E">
            <w:pPr>
              <w:keepNext/>
              <w:keepLines/>
            </w:pPr>
            <w:r>
              <w:t>The agency does not have policies and procedures for data disposal</w:t>
            </w: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1215"/>
        </w:trPr>
        <w:tc>
          <w:tcPr>
            <w:tcW w:w="1590" w:type="dxa"/>
            <w:vMerge w:val="restart"/>
          </w:tcPr>
          <w:p w:rsidR="009D380E" w:rsidRDefault="009D380E" w:rsidP="00F55604">
            <w:pPr>
              <w:rPr>
                <w:b/>
              </w:rPr>
            </w:pPr>
            <w:r>
              <w:rPr>
                <w:b/>
              </w:rPr>
              <w:t>Software Security</w:t>
            </w:r>
          </w:p>
        </w:tc>
        <w:tc>
          <w:tcPr>
            <w:tcW w:w="3441" w:type="dxa"/>
            <w:vMerge w:val="restart"/>
          </w:tcPr>
          <w:p w:rsidR="009D380E" w:rsidRDefault="009D380E" w:rsidP="005A454F">
            <w:pPr>
              <w:tabs>
                <w:tab w:val="left" w:pos="1020"/>
              </w:tabs>
            </w:pPr>
            <w:r>
              <w:t xml:space="preserve">Do all HMIS </w:t>
            </w:r>
            <w:r w:rsidR="005A454F">
              <w:t>computers</w:t>
            </w:r>
            <w:r>
              <w:t xml:space="preserve"> have current operating system and internet browser security?</w:t>
            </w: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9D380E" w:rsidRDefault="009D380E" w:rsidP="009D380E">
            <w:pPr>
              <w:keepNext/>
              <w:keepLines/>
            </w:pPr>
            <w:r>
              <w:t>Operating System (OS) Version: ____________________________</w:t>
            </w:r>
          </w:p>
          <w:p w:rsidR="009D380E" w:rsidRDefault="009D380E" w:rsidP="009D380E">
            <w:pPr>
              <w:keepNext/>
              <w:keepLines/>
            </w:pPr>
            <w:r w:rsidRPr="0016776C">
              <w:t>___ Y  ___ N</w:t>
            </w:r>
            <w:r>
              <w:t xml:space="preserve">    All OS updated are installed</w:t>
            </w:r>
          </w:p>
          <w:p w:rsidR="009D380E" w:rsidRDefault="009D380E" w:rsidP="009D380E">
            <w:pPr>
              <w:keepNext/>
              <w:keepLines/>
              <w:ind w:left="1329" w:hanging="1329"/>
            </w:pPr>
            <w:r w:rsidRPr="0016776C">
              <w:t>___ Y  ___ N</w:t>
            </w:r>
            <w:r>
              <w:t xml:space="preserve">    Most recent version of internet browser(s) are installed</w:t>
            </w: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  <w:tr w:rsidR="009D380E" w:rsidTr="00E01DE8">
        <w:trPr>
          <w:trHeight w:val="381"/>
        </w:trPr>
        <w:tc>
          <w:tcPr>
            <w:tcW w:w="1590" w:type="dxa"/>
            <w:vMerge/>
          </w:tcPr>
          <w:p w:rsidR="009D380E" w:rsidRDefault="009D380E" w:rsidP="00F55604">
            <w:pPr>
              <w:rPr>
                <w:b/>
              </w:rPr>
            </w:pPr>
          </w:p>
        </w:tc>
        <w:tc>
          <w:tcPr>
            <w:tcW w:w="3441" w:type="dxa"/>
            <w:vMerge/>
          </w:tcPr>
          <w:p w:rsidR="009D380E" w:rsidRDefault="009D380E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9D380E" w:rsidRDefault="009D380E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9D380E" w:rsidRDefault="009D380E" w:rsidP="009D380E">
            <w:r>
              <w:t>Not all workstations have current software</w:t>
            </w:r>
          </w:p>
        </w:tc>
        <w:tc>
          <w:tcPr>
            <w:tcW w:w="2340" w:type="dxa"/>
          </w:tcPr>
          <w:p w:rsidR="009D380E" w:rsidRPr="00F55604" w:rsidRDefault="009D380E" w:rsidP="00F55604">
            <w:pPr>
              <w:jc w:val="center"/>
              <w:rPr>
                <w:b/>
              </w:rPr>
            </w:pPr>
          </w:p>
        </w:tc>
      </w:tr>
    </w:tbl>
    <w:p w:rsidR="009A035B" w:rsidRDefault="009A035B">
      <w:r>
        <w:br w:type="page"/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589"/>
        <w:gridCol w:w="3442"/>
        <w:gridCol w:w="1092"/>
        <w:gridCol w:w="6027"/>
        <w:gridCol w:w="2340"/>
      </w:tblGrid>
      <w:tr w:rsidR="009A035B" w:rsidTr="00876EA6">
        <w:trPr>
          <w:trHeight w:val="260"/>
        </w:trPr>
        <w:tc>
          <w:tcPr>
            <w:tcW w:w="1589" w:type="dxa"/>
          </w:tcPr>
          <w:p w:rsidR="009A035B" w:rsidRPr="001B45C2" w:rsidRDefault="009A035B" w:rsidP="00876EA6">
            <w:pPr>
              <w:rPr>
                <w:b/>
              </w:rPr>
            </w:pPr>
            <w:r>
              <w:rPr>
                <w:b/>
              </w:rPr>
              <w:lastRenderedPageBreak/>
              <w:t>Requirements</w:t>
            </w:r>
          </w:p>
        </w:tc>
        <w:tc>
          <w:tcPr>
            <w:tcW w:w="3442" w:type="dxa"/>
          </w:tcPr>
          <w:p w:rsidR="009A035B" w:rsidRPr="00F55604" w:rsidRDefault="009A035B" w:rsidP="00876EA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9A035B" w:rsidRPr="00F55604" w:rsidRDefault="009A035B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27" w:type="dxa"/>
          </w:tcPr>
          <w:p w:rsidR="009A035B" w:rsidRPr="00F55604" w:rsidRDefault="009A035B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40" w:type="dxa"/>
          </w:tcPr>
          <w:p w:rsidR="009A035B" w:rsidRPr="00F55604" w:rsidRDefault="009A035B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537896" w:rsidTr="00537896">
        <w:trPr>
          <w:trHeight w:val="474"/>
        </w:trPr>
        <w:tc>
          <w:tcPr>
            <w:tcW w:w="1589" w:type="dxa"/>
            <w:vMerge w:val="restart"/>
          </w:tcPr>
          <w:p w:rsidR="00537896" w:rsidRPr="00975A36" w:rsidRDefault="00537896" w:rsidP="00F55604">
            <w:pPr>
              <w:rPr>
                <w:b/>
              </w:rPr>
            </w:pPr>
            <w:r>
              <w:rPr>
                <w:b/>
              </w:rPr>
              <w:t>Data Quality</w:t>
            </w:r>
          </w:p>
        </w:tc>
        <w:tc>
          <w:tcPr>
            <w:tcW w:w="3442" w:type="dxa"/>
            <w:vMerge w:val="restart"/>
          </w:tcPr>
          <w:p w:rsidR="00537896" w:rsidRDefault="00537896" w:rsidP="001A6349">
            <w:pPr>
              <w:tabs>
                <w:tab w:val="left" w:pos="1020"/>
              </w:tabs>
            </w:pPr>
            <w:r>
              <w:t>Does agency submit monthly data certification? Are they familiar with monthly bundle reports?</w:t>
            </w:r>
          </w:p>
          <w:p w:rsidR="00537896" w:rsidRDefault="00537896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537896" w:rsidRDefault="00537896" w:rsidP="00544972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537896" w:rsidRDefault="00537896" w:rsidP="00C3524C">
            <w:r w:rsidRPr="0016776C">
              <w:t>___ Y  ___ N</w:t>
            </w:r>
            <w:r>
              <w:t xml:space="preserve">    Universal Data Elements</w:t>
            </w:r>
            <w:r w:rsidR="0087431C">
              <w:t xml:space="preserve"> (UDE)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Program Data Elements Entry (PDE)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Program Data Elements Exit (PDE)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Bed Utilization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Client service Aging Report (for SSO only)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Data Certification 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Data Quality Long List</w:t>
            </w:r>
          </w:p>
          <w:p w:rsidR="00537896" w:rsidRDefault="00537896" w:rsidP="00C3524C">
            <w:r w:rsidRPr="0016776C">
              <w:t>___ Y  ___ N</w:t>
            </w:r>
            <w:r w:rsidR="0087431C">
              <w:t xml:space="preserve">    Data Quality Short List</w:t>
            </w:r>
          </w:p>
          <w:p w:rsidR="0087431C" w:rsidRDefault="0087431C" w:rsidP="00C3524C">
            <w:r w:rsidRPr="0016776C">
              <w:t>___ Y  ___ N</w:t>
            </w:r>
            <w:r>
              <w:t xml:space="preserve">    Definition of Category 1 – Homeless</w:t>
            </w:r>
          </w:p>
        </w:tc>
        <w:tc>
          <w:tcPr>
            <w:tcW w:w="2340" w:type="dxa"/>
          </w:tcPr>
          <w:p w:rsidR="00537896" w:rsidRPr="00F55604" w:rsidRDefault="00537896" w:rsidP="00F55604">
            <w:pPr>
              <w:jc w:val="center"/>
              <w:rPr>
                <w:b/>
              </w:rPr>
            </w:pPr>
          </w:p>
        </w:tc>
      </w:tr>
      <w:tr w:rsidR="00537896" w:rsidTr="0087431C">
        <w:trPr>
          <w:trHeight w:val="260"/>
        </w:trPr>
        <w:tc>
          <w:tcPr>
            <w:tcW w:w="1589" w:type="dxa"/>
            <w:vMerge/>
          </w:tcPr>
          <w:p w:rsidR="00537896" w:rsidRDefault="00537896" w:rsidP="00F55604">
            <w:pPr>
              <w:rPr>
                <w:b/>
              </w:rPr>
            </w:pPr>
          </w:p>
        </w:tc>
        <w:tc>
          <w:tcPr>
            <w:tcW w:w="3442" w:type="dxa"/>
            <w:vMerge/>
          </w:tcPr>
          <w:p w:rsidR="00537896" w:rsidRDefault="00537896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537896" w:rsidRDefault="00537896" w:rsidP="00544972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87431C" w:rsidRDefault="0087431C" w:rsidP="00C3524C">
            <w:r>
              <w:t>Agency not familiar with monthly bundle report</w:t>
            </w:r>
          </w:p>
        </w:tc>
        <w:tc>
          <w:tcPr>
            <w:tcW w:w="2340" w:type="dxa"/>
          </w:tcPr>
          <w:p w:rsidR="00537896" w:rsidRPr="00F55604" w:rsidRDefault="00537896" w:rsidP="00F55604">
            <w:pPr>
              <w:jc w:val="center"/>
              <w:rPr>
                <w:b/>
              </w:rPr>
            </w:pPr>
          </w:p>
        </w:tc>
      </w:tr>
    </w:tbl>
    <w:p w:rsidR="0062207F" w:rsidRDefault="0062207F"/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589"/>
        <w:gridCol w:w="3442"/>
        <w:gridCol w:w="1092"/>
        <w:gridCol w:w="6027"/>
        <w:gridCol w:w="2340"/>
      </w:tblGrid>
      <w:tr w:rsidR="00D3403C" w:rsidTr="00876EA6">
        <w:trPr>
          <w:trHeight w:val="260"/>
        </w:trPr>
        <w:tc>
          <w:tcPr>
            <w:tcW w:w="1589" w:type="dxa"/>
          </w:tcPr>
          <w:p w:rsidR="00D3403C" w:rsidRPr="001B45C2" w:rsidRDefault="00D3403C" w:rsidP="00876EA6">
            <w:pPr>
              <w:rPr>
                <w:b/>
              </w:rPr>
            </w:pPr>
          </w:p>
        </w:tc>
        <w:tc>
          <w:tcPr>
            <w:tcW w:w="3442" w:type="dxa"/>
          </w:tcPr>
          <w:p w:rsidR="00D3403C" w:rsidRPr="00F55604" w:rsidRDefault="00D3403C" w:rsidP="00876EA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D3403C" w:rsidRPr="00F55604" w:rsidRDefault="00D3403C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6027" w:type="dxa"/>
          </w:tcPr>
          <w:p w:rsidR="00D3403C" w:rsidRPr="00F55604" w:rsidRDefault="00D3403C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  <w:tc>
          <w:tcPr>
            <w:tcW w:w="2340" w:type="dxa"/>
          </w:tcPr>
          <w:p w:rsidR="00D3403C" w:rsidRPr="00F55604" w:rsidRDefault="00D3403C" w:rsidP="00876EA6">
            <w:pPr>
              <w:jc w:val="center"/>
              <w:rPr>
                <w:b/>
              </w:rPr>
            </w:pPr>
            <w:r w:rsidRPr="00F55604">
              <w:rPr>
                <w:b/>
              </w:rPr>
              <w:t>Action Needed</w:t>
            </w:r>
          </w:p>
        </w:tc>
      </w:tr>
      <w:tr w:rsidR="00D3403C" w:rsidRPr="009A035B" w:rsidTr="00876EA6">
        <w:trPr>
          <w:trHeight w:val="602"/>
        </w:trPr>
        <w:tc>
          <w:tcPr>
            <w:tcW w:w="1589" w:type="dxa"/>
            <w:vMerge w:val="restart"/>
          </w:tcPr>
          <w:p w:rsidR="00D3403C" w:rsidRPr="00C021A0" w:rsidRDefault="00D3403C" w:rsidP="00876EA6">
            <w:pPr>
              <w:rPr>
                <w:b/>
              </w:rPr>
            </w:pPr>
            <w:r w:rsidRPr="00C021A0">
              <w:rPr>
                <w:b/>
              </w:rPr>
              <w:t>ochmis.org</w:t>
            </w:r>
          </w:p>
        </w:tc>
        <w:tc>
          <w:tcPr>
            <w:tcW w:w="3442" w:type="dxa"/>
            <w:vMerge w:val="restart"/>
          </w:tcPr>
          <w:p w:rsidR="00D3403C" w:rsidRPr="009A035B" w:rsidRDefault="00D3403C" w:rsidP="00876EA6">
            <w:r>
              <w:t>Do end users visit the website?</w:t>
            </w:r>
          </w:p>
        </w:tc>
        <w:tc>
          <w:tcPr>
            <w:tcW w:w="1092" w:type="dxa"/>
          </w:tcPr>
          <w:p w:rsidR="00D3403C" w:rsidRPr="009A035B" w:rsidRDefault="00D3403C" w:rsidP="00876EA6">
            <w:pPr>
              <w:jc w:val="center"/>
            </w:pPr>
            <w:r w:rsidRPr="009A035B">
              <w:t>Yes</w:t>
            </w:r>
          </w:p>
        </w:tc>
        <w:tc>
          <w:tcPr>
            <w:tcW w:w="6027" w:type="dxa"/>
          </w:tcPr>
          <w:p w:rsidR="00D3403C" w:rsidRDefault="00D3403C" w:rsidP="00876EA6">
            <w:r w:rsidRPr="0016776C">
              <w:t>___ Y  ___ N</w:t>
            </w:r>
            <w:r>
              <w:t xml:space="preserve">    Users visit website to see updates</w:t>
            </w:r>
          </w:p>
          <w:p w:rsidR="00D3403C" w:rsidRPr="009A035B" w:rsidRDefault="00D3403C" w:rsidP="00876EA6">
            <w:r w:rsidRPr="0016776C">
              <w:t>___ Y  ___ N</w:t>
            </w:r>
            <w:r>
              <w:t xml:space="preserve">    users visit website to register for training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192"/>
        </w:trPr>
        <w:tc>
          <w:tcPr>
            <w:tcW w:w="1589" w:type="dxa"/>
            <w:vMerge/>
          </w:tcPr>
          <w:p w:rsidR="00D3403C" w:rsidRPr="00C021A0" w:rsidRDefault="00D3403C" w:rsidP="00876EA6">
            <w:pPr>
              <w:rPr>
                <w:b/>
              </w:rPr>
            </w:pPr>
          </w:p>
        </w:tc>
        <w:tc>
          <w:tcPr>
            <w:tcW w:w="3442" w:type="dxa"/>
            <w:vMerge/>
          </w:tcPr>
          <w:p w:rsidR="00D3403C" w:rsidRDefault="00D3403C" w:rsidP="00876EA6">
            <w:pPr>
              <w:jc w:val="center"/>
            </w:pPr>
          </w:p>
        </w:tc>
        <w:tc>
          <w:tcPr>
            <w:tcW w:w="1092" w:type="dxa"/>
          </w:tcPr>
          <w:p w:rsidR="00D3403C" w:rsidRPr="009A035B" w:rsidRDefault="00D3403C" w:rsidP="00876EA6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D3403C" w:rsidRPr="0016776C" w:rsidRDefault="00D3403C" w:rsidP="00876EA6">
            <w:r>
              <w:t>End user is not familiar with website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530"/>
        </w:trPr>
        <w:tc>
          <w:tcPr>
            <w:tcW w:w="1589" w:type="dxa"/>
            <w:vMerge w:val="restart"/>
          </w:tcPr>
          <w:p w:rsidR="00D3403C" w:rsidRPr="00C021A0" w:rsidRDefault="00D3403C" w:rsidP="00876EA6">
            <w:pPr>
              <w:rPr>
                <w:b/>
              </w:rPr>
            </w:pPr>
            <w:r w:rsidRPr="00C021A0">
              <w:rPr>
                <w:b/>
              </w:rPr>
              <w:t>Other</w:t>
            </w:r>
          </w:p>
        </w:tc>
        <w:tc>
          <w:tcPr>
            <w:tcW w:w="3442" w:type="dxa"/>
            <w:vMerge w:val="restart"/>
          </w:tcPr>
          <w:p w:rsidR="00D3403C" w:rsidRDefault="00D3403C" w:rsidP="00876EA6">
            <w:r>
              <w:t>Do end users get notification?</w:t>
            </w:r>
          </w:p>
        </w:tc>
        <w:tc>
          <w:tcPr>
            <w:tcW w:w="1092" w:type="dxa"/>
          </w:tcPr>
          <w:p w:rsidR="00D3403C" w:rsidRDefault="00D3403C" w:rsidP="00876EA6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D3403C" w:rsidRDefault="00D3403C" w:rsidP="00876EA6">
            <w:r w:rsidRPr="0016776C">
              <w:t>___ Y  ___ N</w:t>
            </w:r>
            <w:r>
              <w:t xml:space="preserve">    Users are on HMIS listserv</w:t>
            </w:r>
          </w:p>
          <w:p w:rsidR="00D3403C" w:rsidRDefault="00D3403C" w:rsidP="00876EA6">
            <w:r w:rsidRPr="0016776C">
              <w:t>___ Y  ___ N</w:t>
            </w:r>
            <w:r>
              <w:t xml:space="preserve">    Users are on </w:t>
            </w:r>
            <w:proofErr w:type="spellStart"/>
            <w:r>
              <w:t>CoC</w:t>
            </w:r>
            <w:proofErr w:type="spellEnd"/>
            <w:r>
              <w:t xml:space="preserve"> listserv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146"/>
        </w:trPr>
        <w:tc>
          <w:tcPr>
            <w:tcW w:w="1589" w:type="dxa"/>
            <w:vMerge/>
          </w:tcPr>
          <w:p w:rsidR="00D3403C" w:rsidRPr="00C021A0" w:rsidRDefault="00D3403C" w:rsidP="00876EA6">
            <w:pPr>
              <w:rPr>
                <w:b/>
              </w:rPr>
            </w:pPr>
          </w:p>
        </w:tc>
        <w:tc>
          <w:tcPr>
            <w:tcW w:w="3442" w:type="dxa"/>
            <w:vMerge/>
          </w:tcPr>
          <w:p w:rsidR="00D3403C" w:rsidRDefault="00D3403C" w:rsidP="00876EA6"/>
        </w:tc>
        <w:tc>
          <w:tcPr>
            <w:tcW w:w="1092" w:type="dxa"/>
          </w:tcPr>
          <w:p w:rsidR="00D3403C" w:rsidRDefault="00D3403C" w:rsidP="00876EA6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D3403C" w:rsidRPr="0016776C" w:rsidRDefault="00D3403C" w:rsidP="00876EA6">
            <w:r>
              <w:t>Users are not receiving notification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255"/>
        </w:trPr>
        <w:tc>
          <w:tcPr>
            <w:tcW w:w="1589" w:type="dxa"/>
            <w:vMerge w:val="restart"/>
          </w:tcPr>
          <w:p w:rsidR="00D3403C" w:rsidRPr="00C021A0" w:rsidRDefault="00D3403C" w:rsidP="00876EA6">
            <w:pPr>
              <w:rPr>
                <w:b/>
              </w:rPr>
            </w:pPr>
            <w:r w:rsidRPr="00C021A0">
              <w:rPr>
                <w:b/>
              </w:rPr>
              <w:t>Questions</w:t>
            </w:r>
          </w:p>
        </w:tc>
        <w:tc>
          <w:tcPr>
            <w:tcW w:w="3442" w:type="dxa"/>
            <w:vMerge w:val="restart"/>
          </w:tcPr>
          <w:p w:rsidR="00D3403C" w:rsidRDefault="00D3403C" w:rsidP="00876EA6">
            <w:r>
              <w:t>Are end users familiar with all training offered?</w:t>
            </w:r>
          </w:p>
        </w:tc>
        <w:tc>
          <w:tcPr>
            <w:tcW w:w="1092" w:type="dxa"/>
          </w:tcPr>
          <w:p w:rsidR="00D3403C" w:rsidRDefault="00D3403C" w:rsidP="00876EA6">
            <w:pPr>
              <w:jc w:val="center"/>
            </w:pPr>
            <w:r>
              <w:t>Yes</w:t>
            </w:r>
          </w:p>
        </w:tc>
        <w:tc>
          <w:tcPr>
            <w:tcW w:w="6027" w:type="dxa"/>
          </w:tcPr>
          <w:p w:rsidR="00D3403C" w:rsidRDefault="00D3403C" w:rsidP="00876EA6">
            <w:r w:rsidRPr="0016776C">
              <w:t>___ Y  ___ N</w:t>
            </w:r>
            <w:r>
              <w:t xml:space="preserve">    Registers for training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267"/>
        </w:trPr>
        <w:tc>
          <w:tcPr>
            <w:tcW w:w="1589" w:type="dxa"/>
            <w:vMerge/>
          </w:tcPr>
          <w:p w:rsidR="00D3403C" w:rsidRPr="00C021A0" w:rsidRDefault="00D3403C" w:rsidP="00876EA6">
            <w:pPr>
              <w:rPr>
                <w:b/>
              </w:rPr>
            </w:pPr>
          </w:p>
        </w:tc>
        <w:tc>
          <w:tcPr>
            <w:tcW w:w="3442" w:type="dxa"/>
            <w:vMerge/>
          </w:tcPr>
          <w:p w:rsidR="00D3403C" w:rsidRDefault="00D3403C" w:rsidP="00876EA6"/>
        </w:tc>
        <w:tc>
          <w:tcPr>
            <w:tcW w:w="1092" w:type="dxa"/>
          </w:tcPr>
          <w:p w:rsidR="00D3403C" w:rsidRDefault="00D3403C" w:rsidP="00876EA6">
            <w:pPr>
              <w:jc w:val="center"/>
            </w:pPr>
            <w:r>
              <w:t>No</w:t>
            </w:r>
          </w:p>
        </w:tc>
        <w:tc>
          <w:tcPr>
            <w:tcW w:w="6027" w:type="dxa"/>
          </w:tcPr>
          <w:p w:rsidR="00D3403C" w:rsidRDefault="00D3403C" w:rsidP="00876EA6">
            <w:r>
              <w:t>Not familiar with training offered</w:t>
            </w:r>
          </w:p>
        </w:tc>
        <w:tc>
          <w:tcPr>
            <w:tcW w:w="2340" w:type="dxa"/>
          </w:tcPr>
          <w:p w:rsidR="00D3403C" w:rsidRPr="009A035B" w:rsidRDefault="00D3403C" w:rsidP="00876EA6">
            <w:pPr>
              <w:jc w:val="center"/>
            </w:pPr>
          </w:p>
        </w:tc>
      </w:tr>
      <w:tr w:rsidR="00D3403C" w:rsidRPr="009A035B" w:rsidTr="00876EA6">
        <w:trPr>
          <w:trHeight w:val="267"/>
        </w:trPr>
        <w:tc>
          <w:tcPr>
            <w:tcW w:w="1589" w:type="dxa"/>
          </w:tcPr>
          <w:p w:rsidR="00D3403C" w:rsidRPr="00C021A0" w:rsidRDefault="00D3403C" w:rsidP="00876EA6">
            <w:pPr>
              <w:rPr>
                <w:b/>
              </w:rPr>
            </w:pPr>
            <w:r w:rsidRPr="00C021A0">
              <w:rPr>
                <w:b/>
              </w:rPr>
              <w:t>Notes</w:t>
            </w:r>
          </w:p>
        </w:tc>
        <w:tc>
          <w:tcPr>
            <w:tcW w:w="12901" w:type="dxa"/>
            <w:gridSpan w:val="4"/>
          </w:tcPr>
          <w:p w:rsidR="00D3403C" w:rsidRDefault="00D3403C" w:rsidP="00876EA6">
            <w:pPr>
              <w:jc w:val="center"/>
            </w:pPr>
          </w:p>
          <w:p w:rsidR="00D3403C" w:rsidRDefault="00D3403C" w:rsidP="00876EA6">
            <w:pPr>
              <w:jc w:val="center"/>
            </w:pPr>
          </w:p>
          <w:p w:rsidR="00D3403C" w:rsidRDefault="00D3403C" w:rsidP="00876EA6">
            <w:pPr>
              <w:jc w:val="center"/>
            </w:pPr>
          </w:p>
          <w:p w:rsidR="00D3403C" w:rsidRDefault="00D3403C" w:rsidP="00876EA6">
            <w:pPr>
              <w:jc w:val="center"/>
            </w:pPr>
          </w:p>
          <w:p w:rsidR="00D3403C" w:rsidRDefault="00D3403C" w:rsidP="00876EA6">
            <w:pPr>
              <w:jc w:val="center"/>
            </w:pPr>
          </w:p>
          <w:p w:rsidR="00D3403C" w:rsidRDefault="00D3403C" w:rsidP="00876EA6">
            <w:pPr>
              <w:jc w:val="center"/>
            </w:pPr>
          </w:p>
          <w:p w:rsidR="00D3403C" w:rsidRPr="009A035B" w:rsidRDefault="00D3403C" w:rsidP="00876EA6">
            <w:pPr>
              <w:jc w:val="center"/>
            </w:pPr>
          </w:p>
        </w:tc>
      </w:tr>
    </w:tbl>
    <w:p w:rsidR="00F678F8" w:rsidRDefault="00F678F8" w:rsidP="00E01DE8"/>
    <w:sectPr w:rsidR="00F678F8" w:rsidSect="009A035B">
      <w:headerReference w:type="default" r:id="rId9"/>
      <w:footerReference w:type="default" r:id="rId10"/>
      <w:pgSz w:w="15840" w:h="12240" w:orient="landscape" w:code="1"/>
      <w:pgMar w:top="8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72" w:rsidRDefault="00544972" w:rsidP="00544972">
      <w:r>
        <w:separator/>
      </w:r>
    </w:p>
  </w:endnote>
  <w:endnote w:type="continuationSeparator" w:id="0">
    <w:p w:rsidR="00544972" w:rsidRDefault="00544972" w:rsidP="00544972">
      <w:r>
        <w:continuationSeparator/>
      </w:r>
    </w:p>
  </w:endnote>
  <w:endnote w:type="continuationNotice" w:id="1">
    <w:p w:rsidR="000F405F" w:rsidRDefault="000F4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29" w:rsidRDefault="00304A29" w:rsidP="00304A29">
    <w:pPr>
      <w:pStyle w:val="Footer"/>
      <w:jc w:val="center"/>
    </w:pPr>
    <w:r>
      <w:t xml:space="preserve">Page </w:t>
    </w:r>
    <w:sdt>
      <w:sdtPr>
        <w:id w:val="-838469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88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E01DE8">
          <w:rPr>
            <w:noProof/>
          </w:rPr>
          <w:t>May 7</w:t>
        </w:r>
        <w:r>
          <w:rPr>
            <w:noProof/>
          </w:rPr>
          <w:t>, 2015</w:t>
        </w:r>
      </w:sdtContent>
    </w:sdt>
  </w:p>
  <w:p w:rsidR="00544972" w:rsidRPr="00C25BE7" w:rsidRDefault="00544972" w:rsidP="00C25BE7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72" w:rsidRDefault="00544972" w:rsidP="00544972">
      <w:r>
        <w:separator/>
      </w:r>
    </w:p>
  </w:footnote>
  <w:footnote w:type="continuationSeparator" w:id="0">
    <w:p w:rsidR="00544972" w:rsidRDefault="00544972" w:rsidP="00544972">
      <w:r>
        <w:continuationSeparator/>
      </w:r>
    </w:p>
  </w:footnote>
  <w:footnote w:type="continuationNotice" w:id="1">
    <w:p w:rsidR="000F405F" w:rsidRDefault="000F40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2" w:rsidRPr="00F55604" w:rsidRDefault="00544972" w:rsidP="00544972">
    <w:pPr>
      <w:pStyle w:val="Heading1"/>
      <w:jc w:val="center"/>
      <w:rPr>
        <w:b/>
      </w:rPr>
    </w:pPr>
    <w:r w:rsidRPr="00F55604">
      <w:rPr>
        <w:b/>
      </w:rPr>
      <w:t>211 OC HMIS Agency Audit/Database Certification Checklist</w:t>
    </w:r>
  </w:p>
  <w:p w:rsidR="00544972" w:rsidRPr="00544972" w:rsidRDefault="00544972" w:rsidP="00544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339B"/>
    <w:multiLevelType w:val="hybridMultilevel"/>
    <w:tmpl w:val="2E88A458"/>
    <w:lvl w:ilvl="0" w:tplc="B5CA7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04"/>
    <w:rsid w:val="0003388A"/>
    <w:rsid w:val="000C6D25"/>
    <w:rsid w:val="000F405F"/>
    <w:rsid w:val="001A6349"/>
    <w:rsid w:val="0026424C"/>
    <w:rsid w:val="002B57E4"/>
    <w:rsid w:val="002C6C2B"/>
    <w:rsid w:val="00304A29"/>
    <w:rsid w:val="00420A10"/>
    <w:rsid w:val="004D6B87"/>
    <w:rsid w:val="004F4C87"/>
    <w:rsid w:val="0050378F"/>
    <w:rsid w:val="00537896"/>
    <w:rsid w:val="00544972"/>
    <w:rsid w:val="005579E0"/>
    <w:rsid w:val="005A454F"/>
    <w:rsid w:val="00620E1C"/>
    <w:rsid w:val="0062207F"/>
    <w:rsid w:val="006B5DB7"/>
    <w:rsid w:val="00746A58"/>
    <w:rsid w:val="00777048"/>
    <w:rsid w:val="007E3313"/>
    <w:rsid w:val="00866B29"/>
    <w:rsid w:val="0087431C"/>
    <w:rsid w:val="00895F74"/>
    <w:rsid w:val="00925372"/>
    <w:rsid w:val="00997C0F"/>
    <w:rsid w:val="009A035B"/>
    <w:rsid w:val="009D380E"/>
    <w:rsid w:val="009D71E0"/>
    <w:rsid w:val="009F522A"/>
    <w:rsid w:val="009F7A15"/>
    <w:rsid w:val="00A12FDD"/>
    <w:rsid w:val="00A2489B"/>
    <w:rsid w:val="00BF77CE"/>
    <w:rsid w:val="00C021A0"/>
    <w:rsid w:val="00C25BE7"/>
    <w:rsid w:val="00C3524C"/>
    <w:rsid w:val="00CB3F59"/>
    <w:rsid w:val="00CD6735"/>
    <w:rsid w:val="00D3403C"/>
    <w:rsid w:val="00D90102"/>
    <w:rsid w:val="00DC1816"/>
    <w:rsid w:val="00E01DE8"/>
    <w:rsid w:val="00ED3553"/>
    <w:rsid w:val="00F11588"/>
    <w:rsid w:val="00F415D7"/>
    <w:rsid w:val="00F55604"/>
    <w:rsid w:val="00F678F8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E3E06BB-7286-4EB6-9250-4C18B6A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5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72"/>
  </w:style>
  <w:style w:type="paragraph" w:styleId="Footer">
    <w:name w:val="footer"/>
    <w:basedOn w:val="Normal"/>
    <w:link w:val="FooterChar"/>
    <w:uiPriority w:val="99"/>
    <w:unhideWhenUsed/>
    <w:rsid w:val="00544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72"/>
  </w:style>
  <w:style w:type="table" w:customStyle="1" w:styleId="TableGrid1">
    <w:name w:val="Table Grid1"/>
    <w:basedOn w:val="TableNormal"/>
    <w:next w:val="TableGrid"/>
    <w:uiPriority w:val="59"/>
    <w:rsid w:val="009A035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rh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63C29-03B1-476C-9573-1F2A4B3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Durham</dc:creator>
  <cp:keywords/>
  <dc:description/>
  <cp:lastModifiedBy>Rosa Durham</cp:lastModifiedBy>
  <cp:revision>5</cp:revision>
  <cp:lastPrinted>2015-04-07T21:01:00Z</cp:lastPrinted>
  <dcterms:created xsi:type="dcterms:W3CDTF">2015-05-07T21:49:00Z</dcterms:created>
  <dcterms:modified xsi:type="dcterms:W3CDTF">2015-05-07T22:02:00Z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_DocHome">
    <vt:i4>1801959833</vt:i4>
  </property>
</Properties>
</file>